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ラシ全体のレイアウトの表"/>
      </w:tblPr>
      <w:tblGrid>
        <w:gridCol w:w="7012"/>
        <w:gridCol w:w="76"/>
        <w:gridCol w:w="3428"/>
      </w:tblGrid>
      <w:tr w:rsidR="00F820FA" w:rsidRPr="00E74EA2" w14:paraId="63E388C0" w14:textId="77777777" w:rsidTr="00183FCB">
        <w:trPr>
          <w:trHeight w:hRule="exact" w:val="15712"/>
        </w:trPr>
        <w:tc>
          <w:tcPr>
            <w:tcW w:w="7012" w:type="dxa"/>
          </w:tcPr>
          <w:tbl>
            <w:tblPr>
              <w:tblW w:w="72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の本文のレイアウト"/>
            </w:tblPr>
            <w:tblGrid>
              <w:gridCol w:w="7230"/>
            </w:tblGrid>
            <w:tr w:rsidR="00F820FA" w:rsidRPr="002214FB" w14:paraId="64C31C32" w14:textId="77777777" w:rsidTr="002C6763">
              <w:trPr>
                <w:cantSplit/>
                <w:trHeight w:hRule="exact" w:val="5238"/>
              </w:trPr>
              <w:tc>
                <w:tcPr>
                  <w:tcW w:w="7230" w:type="dxa"/>
                </w:tcPr>
                <w:p w14:paraId="399358D1" w14:textId="716716D6" w:rsidR="00F820FA" w:rsidRPr="002214FB" w:rsidRDefault="00DB0AFB">
                  <w:pPr>
                    <w:rPr>
                      <w:rFonts w:ascii="AR丸ゴシック体M04" w:eastAsia="AR丸ゴシック体M04" w:hAnsi="AR丸ゴシック体M04"/>
                    </w:rPr>
                  </w:pPr>
                  <w:r w:rsidRPr="002214FB">
                    <w:rPr>
                      <w:rFonts w:ascii="AR丸ゴシック体M04" w:eastAsia="AR丸ゴシック体M04" w:hAnsi="AR丸ゴシック体M04"/>
                      <w:noProof/>
                    </w:rPr>
                    <w:drawing>
                      <wp:inline distT="0" distB="0" distL="0" distR="0" wp14:anchorId="4A72735D" wp14:editId="3B5C4532">
                        <wp:extent cx="4490113" cy="2987675"/>
                        <wp:effectExtent l="0" t="0" r="5715" b="3175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7088" cy="299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20FA" w:rsidRPr="002214FB" w14:paraId="77279BE7" w14:textId="77777777" w:rsidTr="00BA1BE1">
              <w:trPr>
                <w:trHeight w:hRule="exact" w:val="5666"/>
              </w:trPr>
              <w:tc>
                <w:tcPr>
                  <w:tcW w:w="7230" w:type="dxa"/>
                </w:tcPr>
                <w:p w14:paraId="729FF98D" w14:textId="0553EA61" w:rsidR="00F84080" w:rsidRPr="002214FB" w:rsidRDefault="004507C5" w:rsidP="004507C5">
                  <w:pPr>
                    <w:pStyle w:val="a6"/>
                    <w:spacing w:before="120" w:after="120" w:line="192" w:lineRule="auto"/>
                    <w:ind w:firstLineChars="100" w:firstLine="656"/>
                    <w:rPr>
                      <w:rFonts w:ascii="AR丸ゴシック体M04" w:eastAsia="AR丸ゴシック体M04" w:hAnsi="AR丸ゴシック体M04" w:cs="ＭＳ 明朝"/>
                      <w:caps w:val="0"/>
                      <w:color w:val="000000"/>
                      <w:spacing w:val="16"/>
                      <w:kern w:val="0"/>
                      <w:sz w:val="64"/>
                      <w:szCs w:val="64"/>
                      <w:lang w:val="en-US"/>
                      <w14:glow w14:rad="228600">
                        <w14:schemeClr w14:val="accent3">
                          <w14:alpha w14:val="60000"/>
                          <w14:satMod w14:val="175000"/>
                        </w14:schemeClr>
                      </w14:glow>
                    </w:rPr>
                  </w:pPr>
                  <w:r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64"/>
                      <w:szCs w:val="64"/>
                      <w:lang w:val="en-US"/>
                      <w14:glow w14:rad="228600">
                        <w14:schemeClr w14:val="accent3">
                          <w14:alpha w14:val="60000"/>
                          <w14:satMod w14:val="175000"/>
                        </w14:schemeClr>
                      </w14:glow>
                    </w:rPr>
                    <w:t>花まつり家族大会</w:t>
                  </w:r>
                </w:p>
                <w:p w14:paraId="13FAFB72" w14:textId="2510F7D2" w:rsidR="00354463" w:rsidRPr="002214FB" w:rsidRDefault="00354463" w:rsidP="00BA1BE1">
                  <w:pPr>
                    <w:pStyle w:val="a6"/>
                    <w:spacing w:beforeLines="0" w:before="0" w:afterLines="0" w:after="0" w:line="0" w:lineRule="atLeast"/>
                    <w:rPr>
                      <w:rFonts w:ascii="AR丸ゴシック体M04" w:eastAsia="AR丸ゴシック体M04" w:hAnsi="AR丸ゴシック体M04" w:cs="ＭＳ 明朝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</w:pPr>
                  <w:r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>・日</w:t>
                  </w:r>
                  <w:r w:rsidR="008C2C70"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 xml:space="preserve">　</w:t>
                  </w:r>
                  <w:r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>時　4月29日（木）9時～11時</w:t>
                  </w:r>
                </w:p>
                <w:p w14:paraId="3273CF0B" w14:textId="77777777" w:rsidR="00354463" w:rsidRPr="002214FB" w:rsidRDefault="00354463" w:rsidP="00BA1BE1">
                  <w:pPr>
                    <w:pStyle w:val="a6"/>
                    <w:spacing w:beforeLines="0" w:before="0" w:afterLines="0" w:after="0" w:line="0" w:lineRule="atLeast"/>
                    <w:rPr>
                      <w:rFonts w:ascii="AR丸ゴシック体M04" w:eastAsia="AR丸ゴシック体M04" w:hAnsi="AR丸ゴシック体M04" w:cs="ＭＳ 明朝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</w:pPr>
                  <w:r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>・</w:t>
                  </w:r>
                  <w:r w:rsidR="008E6F68"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 xml:space="preserve">参加費　</w:t>
                  </w:r>
                  <w:r w:rsidR="00071B6F"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>なし</w:t>
                  </w:r>
                </w:p>
                <w:p w14:paraId="147EC771" w14:textId="60984468" w:rsidR="00354463" w:rsidRPr="002214FB" w:rsidRDefault="00F84080" w:rsidP="00BA1BE1">
                  <w:pPr>
                    <w:pStyle w:val="a6"/>
                    <w:spacing w:beforeLines="0" w:before="0" w:afterLines="0" w:after="0" w:line="0" w:lineRule="atLeast"/>
                    <w:rPr>
                      <w:rFonts w:ascii="AR丸ゴシック体M04" w:eastAsia="AR丸ゴシック体M04" w:hAnsi="AR丸ゴシック体M04" w:cs="ＭＳ 明朝"/>
                      <w:color w:val="000000"/>
                      <w:spacing w:val="16"/>
                      <w:sz w:val="31"/>
                      <w:szCs w:val="31"/>
                      <w:lang w:val="en-US"/>
                    </w:rPr>
                  </w:pPr>
                  <w:r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>・</w:t>
                  </w:r>
                  <w:r w:rsidR="008C2C70"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 xml:space="preserve">対　象　</w:t>
                  </w:r>
                  <w:r w:rsidR="008E6F68" w:rsidRPr="002214FB">
                    <w:rPr>
                      <w:rFonts w:ascii="AR丸ゴシック体M04" w:eastAsia="AR丸ゴシック体M04" w:hAnsi="AR丸ゴシック体M04" w:cs="ＭＳ 明朝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>幼児、小学生、その家族</w:t>
                  </w:r>
                </w:p>
                <w:p w14:paraId="168B9F5A" w14:textId="77777777" w:rsidR="00BA1BE1" w:rsidRPr="002214FB" w:rsidRDefault="008E6F68" w:rsidP="00BA1BE1">
                  <w:pPr>
                    <w:pStyle w:val="a6"/>
                    <w:spacing w:beforeLines="0" w:before="0" w:afterLines="0" w:after="0" w:line="0" w:lineRule="atLeast"/>
                    <w:rPr>
                      <w:rFonts w:ascii="AR丸ゴシック体M04" w:eastAsia="AR丸ゴシック体M04" w:hAnsi="AR丸ゴシック体M04" w:cs="ＭＳ 明朝"/>
                      <w:caps w:val="0"/>
                      <w:color w:val="000000"/>
                      <w:spacing w:val="16"/>
                      <w:kern w:val="0"/>
                      <w:sz w:val="16"/>
                      <w:szCs w:val="16"/>
                      <w:lang w:val="en-US"/>
                    </w:rPr>
                  </w:pPr>
                  <w:r w:rsidRPr="002214FB">
                    <w:rPr>
                      <w:rFonts w:ascii="AR丸ゴシック体M04" w:eastAsia="AR丸ゴシック体M04" w:hAnsi="AR丸ゴシック体M04" w:cs="ＭＳ 明朝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>・お知り合いなど、誘い</w:t>
                  </w:r>
                  <w:r w:rsidR="00354463"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>会って</w:t>
                  </w:r>
                  <w:r w:rsidRPr="002214FB">
                    <w:rPr>
                      <w:rFonts w:ascii="AR丸ゴシック体M04" w:eastAsia="AR丸ゴシック体M04" w:hAnsi="AR丸ゴシック体M04" w:cs="ＭＳ 明朝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>ご参加ください</w:t>
                  </w:r>
                  <w:r w:rsidRPr="002214FB">
                    <w:rPr>
                      <w:rFonts w:ascii="AR丸ゴシック体M04" w:eastAsia="AR丸ゴシック体M04" w:hAnsi="AR丸ゴシック体M04" w:cs="ＭＳ 明朝"/>
                      <w:color w:val="000000"/>
                      <w:spacing w:val="16"/>
                      <w:sz w:val="31"/>
                      <w:szCs w:val="31"/>
                      <w:lang w:val="en-US"/>
                    </w:rPr>
                    <w:br/>
                  </w:r>
                </w:p>
                <w:p w14:paraId="380CA601" w14:textId="2B74A027" w:rsidR="00BA1BE1" w:rsidRPr="002214FB" w:rsidRDefault="008E6F68" w:rsidP="00BA1BE1">
                  <w:pPr>
                    <w:pStyle w:val="a6"/>
                    <w:spacing w:beforeLines="0" w:before="0" w:afterLines="0" w:after="0" w:line="0" w:lineRule="atLeast"/>
                    <w:rPr>
                      <w:rFonts w:ascii="AR丸ゴシック体M04" w:eastAsia="AR丸ゴシック体M04" w:hAnsi="AR丸ゴシック体M04" w:cs="ＭＳ 明朝"/>
                      <w:caps w:val="0"/>
                      <w:color w:val="000000"/>
                      <w:spacing w:val="16"/>
                      <w:kern w:val="0"/>
                      <w:sz w:val="16"/>
                      <w:szCs w:val="16"/>
                      <w:lang w:val="en-US"/>
                    </w:rPr>
                  </w:pPr>
                  <w:r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 xml:space="preserve">　　　</w:t>
                  </w:r>
                  <w:r w:rsidRPr="002214FB">
                    <w:rPr>
                      <w:rFonts w:ascii="AR丸ゴシック体M04" w:eastAsia="AR丸ゴシック体M04" w:hAnsi="AR丸ゴシック体M04" w:cs="ＭＳ 明朝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>日程</w:t>
                  </w:r>
                  <w:r w:rsidR="00C07289"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 xml:space="preserve">　</w:t>
                  </w:r>
                  <w:r w:rsidRPr="002214FB">
                    <w:rPr>
                      <w:rFonts w:ascii="AR丸ゴシック体M04" w:eastAsia="AR丸ゴシック体M04" w:hAnsi="AR丸ゴシック体M04" w:cs="ＭＳ 明朝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>第一部　花まつり式典</w:t>
                  </w:r>
                  <w:r w:rsidRPr="002214FB">
                    <w:rPr>
                      <w:rFonts w:ascii="AR丸ゴシック体M04" w:eastAsia="AR丸ゴシック体M04" w:hAnsi="AR丸ゴシック体M04" w:cs="ＭＳ 明朝"/>
                      <w:color w:val="000000"/>
                      <w:spacing w:val="16"/>
                      <w:sz w:val="31"/>
                      <w:szCs w:val="31"/>
                      <w:lang w:val="en-US"/>
                    </w:rPr>
                    <w:br/>
                  </w:r>
                  <w:r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 xml:space="preserve">　　　</w:t>
                  </w:r>
                  <w:r w:rsidRPr="002214FB">
                    <w:rPr>
                      <w:rFonts w:ascii="AR丸ゴシック体M04" w:eastAsia="AR丸ゴシック体M04" w:hAnsi="AR丸ゴシック体M04" w:cs="ＭＳ 明朝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 xml:space="preserve">　　　第</w:t>
                  </w:r>
                  <w:r w:rsidR="00DB0AFB"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>二</w:t>
                  </w:r>
                  <w:r w:rsidRPr="002214FB">
                    <w:rPr>
                      <w:rFonts w:ascii="AR丸ゴシック体M04" w:eastAsia="AR丸ゴシック体M04" w:hAnsi="AR丸ゴシック体M04" w:cs="ＭＳ 明朝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 xml:space="preserve">部　</w:t>
                  </w:r>
                  <w:r w:rsidR="00526500"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>アニメ視聴</w:t>
                  </w:r>
                  <w:r w:rsidR="009456B0"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>（予定）</w:t>
                  </w:r>
                  <w:r w:rsidRPr="002214FB">
                    <w:rPr>
                      <w:rFonts w:ascii="AR丸ゴシック体M04" w:eastAsia="AR丸ゴシック体M04" w:hAnsi="AR丸ゴシック体M04" w:cs="ＭＳ 明朝"/>
                      <w:color w:val="000000"/>
                      <w:spacing w:val="16"/>
                      <w:sz w:val="31"/>
                      <w:szCs w:val="31"/>
                      <w:lang w:val="en-US"/>
                    </w:rPr>
                    <w:br/>
                  </w:r>
                </w:p>
                <w:p w14:paraId="2DA9FB35" w14:textId="21993F69" w:rsidR="002C6763" w:rsidRPr="002214FB" w:rsidRDefault="00DB0AFB" w:rsidP="00BA1BE1">
                  <w:pPr>
                    <w:pStyle w:val="a6"/>
                    <w:spacing w:beforeLines="0" w:before="0" w:afterLines="0" w:after="0" w:line="0" w:lineRule="atLeast"/>
                    <w:rPr>
                      <w:rFonts w:ascii="AR丸ゴシック体M04" w:eastAsia="AR丸ゴシック体M04" w:hAnsi="AR丸ゴシック体M04" w:cs="ＭＳ 明朝"/>
                      <w:caps w:val="0"/>
                      <w:color w:val="FF0000"/>
                      <w:spacing w:val="16"/>
                      <w:kern w:val="0"/>
                      <w:sz w:val="32"/>
                      <w:szCs w:val="32"/>
                      <w:bdr w:val="single" w:sz="4" w:space="0" w:color="auto"/>
                      <w:lang w:val="en-US"/>
                    </w:rPr>
                  </w:pPr>
                  <w:r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 xml:space="preserve"> </w:t>
                  </w:r>
                  <w:r w:rsidR="008E6F68"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 xml:space="preserve">　　</w:t>
                  </w:r>
                  <w:r w:rsidR="00354463"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000000"/>
                      <w:spacing w:val="16"/>
                      <w:kern w:val="0"/>
                      <w:sz w:val="31"/>
                      <w:szCs w:val="31"/>
                      <w:lang w:val="en-US"/>
                    </w:rPr>
                    <w:t xml:space="preserve">　 </w:t>
                  </w:r>
                  <w:r w:rsidR="008E6F68" w:rsidRPr="002214FB">
                    <w:rPr>
                      <w:rFonts w:ascii="AR丸ゴシック体M04" w:eastAsia="AR丸ゴシック体M04" w:hAnsi="AR丸ゴシック体M04" w:cs="ＭＳ 明朝"/>
                      <w:caps w:val="0"/>
                      <w:color w:val="FF0000"/>
                      <w:spacing w:val="16"/>
                      <w:kern w:val="0"/>
                      <w:sz w:val="32"/>
                      <w:szCs w:val="32"/>
                      <w:lang w:val="en-US"/>
                    </w:rPr>
                    <w:t xml:space="preserve"> </w:t>
                  </w:r>
                  <w:r w:rsidR="00BA1BE1"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FF0000"/>
                      <w:spacing w:val="16"/>
                      <w:kern w:val="0"/>
                      <w:sz w:val="32"/>
                      <w:szCs w:val="32"/>
                      <w:lang w:val="en-US"/>
                    </w:rPr>
                    <w:t xml:space="preserve">   </w:t>
                  </w:r>
                  <w:r w:rsidR="008E6F68" w:rsidRPr="002214FB">
                    <w:rPr>
                      <w:rFonts w:ascii="AR丸ゴシック体M04" w:eastAsia="AR丸ゴシック体M04" w:hAnsi="AR丸ゴシック体M04" w:cs="ＭＳ 明朝"/>
                      <w:caps w:val="0"/>
                      <w:color w:val="FF0000"/>
                      <w:spacing w:val="16"/>
                      <w:kern w:val="0"/>
                      <w:sz w:val="32"/>
                      <w:szCs w:val="32"/>
                      <w:bdr w:val="single" w:sz="4" w:space="0" w:color="auto"/>
                      <w:lang w:val="en-US"/>
                    </w:rPr>
                    <w:t>◎締め切り　４月２５日（</w:t>
                  </w:r>
                  <w:r w:rsidR="000D7CF7" w:rsidRPr="002214FB">
                    <w:rPr>
                      <w:rFonts w:ascii="AR丸ゴシック体M04" w:eastAsia="AR丸ゴシック体M04" w:hAnsi="AR丸ゴシック体M04" w:cs="ＭＳ 明朝" w:hint="eastAsia"/>
                      <w:caps w:val="0"/>
                      <w:color w:val="FF0000"/>
                      <w:spacing w:val="16"/>
                      <w:kern w:val="0"/>
                      <w:sz w:val="32"/>
                      <w:szCs w:val="32"/>
                      <w:bdr w:val="single" w:sz="4" w:space="0" w:color="auto"/>
                      <w:lang w:val="en-US"/>
                    </w:rPr>
                    <w:t>日</w:t>
                  </w:r>
                  <w:r w:rsidR="008E6F68" w:rsidRPr="002214FB">
                    <w:rPr>
                      <w:rFonts w:ascii="AR丸ゴシック体M04" w:eastAsia="AR丸ゴシック体M04" w:hAnsi="AR丸ゴシック体M04" w:cs="ＭＳ 明朝"/>
                      <w:caps w:val="0"/>
                      <w:color w:val="FF0000"/>
                      <w:spacing w:val="16"/>
                      <w:kern w:val="0"/>
                      <w:sz w:val="32"/>
                      <w:szCs w:val="32"/>
                      <w:bdr w:val="single" w:sz="4" w:space="0" w:color="auto"/>
                      <w:lang w:val="en-US"/>
                    </w:rPr>
                    <w:t>）</w:t>
                  </w:r>
                </w:p>
                <w:p w14:paraId="04136573" w14:textId="12184F23" w:rsidR="002C6763" w:rsidRPr="002214FB" w:rsidRDefault="002214FB" w:rsidP="002C6763">
                  <w:pPr>
                    <w:pStyle w:val="a6"/>
                    <w:spacing w:before="120" w:after="120" w:line="240" w:lineRule="auto"/>
                    <w:rPr>
                      <w:lang w:val="en-US"/>
                    </w:rPr>
                  </w:pPr>
                  <w:r w:rsidRPr="002214FB">
                    <w:rPr>
                      <w:rFonts w:ascii="AR丸ゴシック体M04" w:eastAsia="AR丸ゴシック体M04" w:hAnsi="AR丸ゴシック体M04" w:cs="ＭＳ 明朝"/>
                      <w:caps w:val="0"/>
                      <w:color w:val="FF0000"/>
                      <w:spacing w:val="16"/>
                      <w:kern w:val="0"/>
                      <w:sz w:val="32"/>
                      <w:szCs w:val="32"/>
                      <w:bdr w:val="single" w:sz="4" w:space="0" w:color="auto"/>
                      <w:lang w:val="en-US"/>
                    </w:rPr>
                    <w:pict w14:anchorId="09C0C845">
                      <v:rect id="_x0000_i1057" style="width:0;height:1.5pt" o:hralign="center" o:hrstd="t" o:hr="t" fillcolor="#a0a0a0" stroked="f">
                        <v:textbox inset="5.85pt,.7pt,5.85pt,.7pt"/>
                      </v:rect>
                    </w:pict>
                  </w:r>
                </w:p>
              </w:tc>
            </w:tr>
            <w:tr w:rsidR="00F820FA" w:rsidRPr="002214FB" w14:paraId="7ECC5F3F" w14:textId="77777777" w:rsidTr="00BA1BE1">
              <w:trPr>
                <w:trHeight w:hRule="exact" w:val="1259"/>
              </w:trPr>
              <w:tc>
                <w:tcPr>
                  <w:tcW w:w="7230" w:type="dxa"/>
                  <w:vAlign w:val="bottom"/>
                </w:tcPr>
                <w:p w14:paraId="4594F6C9" w14:textId="5A2C3328" w:rsidR="00F820FA" w:rsidRPr="002214FB" w:rsidRDefault="00C70515" w:rsidP="00A06FD9">
                  <w:pPr>
                    <w:pStyle w:val="a6"/>
                    <w:spacing w:before="120" w:after="120"/>
                    <w:ind w:firstLineChars="100" w:firstLine="560"/>
                    <w:rPr>
                      <w:rFonts w:ascii="AR丸ゴシック体M04" w:eastAsia="AR丸ゴシック体M04" w:hAnsi="AR丸ゴシック体M04"/>
                      <w:b/>
                      <w:bCs/>
                      <w:sz w:val="28"/>
                      <w:szCs w:val="32"/>
                    </w:rPr>
                  </w:pPr>
                  <w:r w:rsidRPr="002214FB">
                    <w:rPr>
                      <w:rFonts w:ascii="AR丸ゴシック体M04" w:eastAsia="AR丸ゴシック体M04" w:hAnsi="AR丸ゴシック体M04"/>
                      <w:b/>
                      <w:bCs/>
                      <w:color w:val="8ED17E" w:themeColor="accent6" w:themeTint="99"/>
                      <w:sz w:val="56"/>
                      <w:szCs w:val="72"/>
                    </w:rPr>
                    <w:ruby>
                      <w:rubyPr>
                        <w:rubyAlign w:val="distributeSpace"/>
                        <w:hps w:val="20"/>
                        <w:hpsRaise w:val="54"/>
                        <w:hpsBaseText w:val="56"/>
                        <w:lid w:val="ja-JP"/>
                      </w:rubyPr>
                      <w:rt>
                        <w:r w:rsidR="00C70515" w:rsidRPr="002214FB">
                          <w:rPr>
                            <w:rFonts w:ascii="AR丸ゴシック体M04" w:eastAsia="AR丸ゴシック体M04" w:hAnsi="AR丸ゴシック体M04"/>
                            <w:b/>
                            <w:bCs/>
                            <w:color w:val="8ED17E" w:themeColor="accent6" w:themeTint="99"/>
                            <w:sz w:val="20"/>
                            <w:szCs w:val="72"/>
                          </w:rPr>
                          <w:t>しょ</w:t>
                        </w:r>
                      </w:rt>
                      <w:rubyBase>
                        <w:r w:rsidR="00C70515" w:rsidRPr="002214FB">
                          <w:rPr>
                            <w:rFonts w:ascii="AR丸ゴシック体M04" w:eastAsia="AR丸ゴシック体M04" w:hAnsi="AR丸ゴシック体M04"/>
                            <w:b/>
                            <w:bCs/>
                            <w:color w:val="8ED17E" w:themeColor="accent6" w:themeTint="99"/>
                            <w:sz w:val="56"/>
                            <w:szCs w:val="72"/>
                          </w:rPr>
                          <w:t>初</w:t>
                        </w:r>
                      </w:rubyBase>
                    </w:ruby>
                  </w:r>
                  <w:r w:rsidRPr="002214FB">
                    <w:rPr>
                      <w:rFonts w:ascii="AR丸ゴシック体M04" w:eastAsia="AR丸ゴシック体M04" w:hAnsi="AR丸ゴシック体M04"/>
                      <w:b/>
                      <w:bCs/>
                      <w:color w:val="8ED17E" w:themeColor="accent6" w:themeTint="99"/>
                      <w:sz w:val="56"/>
                      <w:szCs w:val="72"/>
                    </w:rPr>
                    <w:ruby>
                      <w:rubyPr>
                        <w:rubyAlign w:val="distributeSpace"/>
                        <w:hps w:val="20"/>
                        <w:hpsRaise w:val="54"/>
                        <w:hpsBaseText w:val="56"/>
                        <w:lid w:val="ja-JP"/>
                      </w:rubyPr>
                      <w:rt>
                        <w:r w:rsidR="00C70515" w:rsidRPr="002214FB">
                          <w:rPr>
                            <w:rFonts w:ascii="AR丸ゴシック体M04" w:eastAsia="AR丸ゴシック体M04" w:hAnsi="AR丸ゴシック体M04"/>
                            <w:b/>
                            <w:bCs/>
                            <w:color w:val="8ED17E" w:themeColor="accent6" w:themeTint="99"/>
                            <w:sz w:val="20"/>
                            <w:szCs w:val="72"/>
                          </w:rPr>
                          <w:t>さんしき</w:t>
                        </w:r>
                      </w:rt>
                      <w:rubyBase>
                        <w:r w:rsidR="00C70515" w:rsidRPr="002214FB">
                          <w:rPr>
                            <w:rFonts w:ascii="AR丸ゴシック体M04" w:eastAsia="AR丸ゴシック体M04" w:hAnsi="AR丸ゴシック体M04"/>
                            <w:b/>
                            <w:bCs/>
                            <w:color w:val="8ED17E" w:themeColor="accent6" w:themeTint="99"/>
                            <w:sz w:val="56"/>
                            <w:szCs w:val="72"/>
                          </w:rPr>
                          <w:t>参式</w:t>
                        </w:r>
                      </w:rubyBase>
                    </w:ruby>
                  </w:r>
                  <w:r w:rsidRPr="002214FB">
                    <w:rPr>
                      <w:rFonts w:ascii="AR丸ゴシック体M04" w:eastAsia="AR丸ゴシック体M04" w:hAnsi="AR丸ゴシック体M04" w:hint="eastAsia"/>
                      <w:b/>
                      <w:bCs/>
                      <w:color w:val="8ED17E" w:themeColor="accent6" w:themeTint="99"/>
                      <w:sz w:val="56"/>
                      <w:szCs w:val="72"/>
                    </w:rPr>
                    <w:t>（</w:t>
                  </w:r>
                  <w:r w:rsidR="001B7981" w:rsidRPr="002214FB">
                    <w:rPr>
                      <w:rFonts w:ascii="AR丸ゴシック体M04" w:eastAsia="AR丸ゴシック体M04" w:hAnsi="AR丸ゴシック体M04" w:hint="eastAsia"/>
                      <w:b/>
                      <w:bCs/>
                      <w:color w:val="8ED17E" w:themeColor="accent6" w:themeTint="99"/>
                      <w:sz w:val="56"/>
                      <w:szCs w:val="72"/>
                    </w:rPr>
                    <w:t>しょさんしき</w:t>
                  </w:r>
                  <w:r w:rsidRPr="002214FB">
                    <w:rPr>
                      <w:rFonts w:ascii="AR丸ゴシック体M04" w:eastAsia="AR丸ゴシック体M04" w:hAnsi="AR丸ゴシック体M04" w:hint="eastAsia"/>
                      <w:b/>
                      <w:bCs/>
                      <w:color w:val="8ED17E" w:themeColor="accent6" w:themeTint="99"/>
                      <w:sz w:val="56"/>
                      <w:szCs w:val="72"/>
                    </w:rPr>
                    <w:t>）</w:t>
                  </w:r>
                </w:p>
              </w:tc>
            </w:tr>
          </w:tbl>
          <w:p w14:paraId="6DA8C858" w14:textId="76A9F69F" w:rsidR="00C70515" w:rsidRPr="00A06FD9" w:rsidRDefault="00D66781" w:rsidP="00B83237">
            <w:pPr>
              <w:tabs>
                <w:tab w:val="left" w:pos="2901"/>
              </w:tabs>
              <w:ind w:firstLineChars="100" w:firstLine="380"/>
              <w:rPr>
                <w:rFonts w:ascii="AR丸ゴシック体M04" w:eastAsia="AR丸ゴシック体M04" w:hAnsi="AR丸ゴシック体M04"/>
                <w:sz w:val="38"/>
                <w:szCs w:val="38"/>
              </w:rPr>
            </w:pPr>
            <w:r w:rsidRPr="00A06FD9">
              <w:rPr>
                <w:rFonts w:ascii="AR丸ゴシック体M04" w:eastAsia="AR丸ゴシック体M04" w:hAnsi="AR丸ゴシック体M04" w:hint="eastAsia"/>
                <w:sz w:val="38"/>
                <w:szCs w:val="38"/>
              </w:rPr>
              <w:t>日時　5月23日（日）　10時～11時</w:t>
            </w:r>
          </w:p>
          <w:p w14:paraId="24A5BEB9" w14:textId="77777777" w:rsidR="00D66781" w:rsidRPr="00354463" w:rsidRDefault="00D66781" w:rsidP="009456B0">
            <w:pPr>
              <w:tabs>
                <w:tab w:val="left" w:pos="2901"/>
              </w:tabs>
              <w:ind w:firstLineChars="500" w:firstLine="1600"/>
              <w:rPr>
                <w:rFonts w:ascii="AR丸ゴシック体M04" w:eastAsia="AR丸ゴシック体M04" w:hAnsi="AR丸ゴシック体M04"/>
                <w:color w:val="FF0000"/>
                <w:sz w:val="32"/>
                <w:szCs w:val="32"/>
                <w:bdr w:val="single" w:sz="4" w:space="0" w:color="auto"/>
              </w:rPr>
            </w:pPr>
            <w:r w:rsidRPr="00354463">
              <w:rPr>
                <w:rFonts w:ascii="AR丸ゴシック体M04" w:eastAsia="AR丸ゴシック体M04" w:hAnsi="AR丸ゴシック体M04" w:hint="eastAsia"/>
                <w:color w:val="FF0000"/>
                <w:sz w:val="32"/>
                <w:szCs w:val="32"/>
                <w:bdr w:val="single" w:sz="4" w:space="0" w:color="auto"/>
              </w:rPr>
              <w:t>◎締め切り　5月15日（土）</w:t>
            </w:r>
          </w:p>
          <w:p w14:paraId="21DA1ACD" w14:textId="4044E86A" w:rsidR="00962698" w:rsidRPr="009456B0" w:rsidRDefault="001B7981" w:rsidP="009456B0">
            <w:pPr>
              <w:tabs>
                <w:tab w:val="left" w:pos="2901"/>
              </w:tabs>
              <w:ind w:firstLineChars="300" w:firstLine="960"/>
              <w:rPr>
                <w:rFonts w:ascii="AR丸ゴシック体M04" w:eastAsia="AR丸ゴシック体M04" w:hAnsi="AR丸ゴシック体M04"/>
                <w:sz w:val="32"/>
                <w:szCs w:val="32"/>
              </w:rPr>
            </w:pPr>
            <w:r w:rsidRPr="009456B0">
              <w:rPr>
                <w:rFonts w:ascii="AR丸ゴシック体M04" w:eastAsia="AR丸ゴシック体M04" w:hAnsi="AR丸ゴシック体M04" w:hint="eastAsia"/>
                <w:sz w:val="32"/>
                <w:szCs w:val="32"/>
              </w:rPr>
              <w:t>赤ちゃんの</w:t>
            </w:r>
            <w:r w:rsidR="00354463">
              <w:rPr>
                <w:rFonts w:ascii="AR丸ゴシック体M04" w:eastAsia="AR丸ゴシック体M04" w:hAnsi="AR丸ゴシック体M04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54463" w:rsidRPr="00354463">
                    <w:rPr>
                      <w:rFonts w:ascii="AR丸ゴシック体M04" w:eastAsia="AR丸ゴシック体M04" w:hAnsi="AR丸ゴシック体M04"/>
                      <w:sz w:val="16"/>
                      <w:szCs w:val="32"/>
                    </w:rPr>
                    <w:t>はつ</w:t>
                  </w:r>
                </w:rt>
                <w:rubyBase>
                  <w:r w:rsidR="00354463">
                    <w:rPr>
                      <w:rFonts w:ascii="AR丸ゴシック体M04" w:eastAsia="AR丸ゴシック体M04" w:hAnsi="AR丸ゴシック体M04"/>
                      <w:sz w:val="32"/>
                      <w:szCs w:val="32"/>
                    </w:rPr>
                    <w:t>初</w:t>
                  </w:r>
                </w:rubyBase>
              </w:ruby>
            </w:r>
            <w:r w:rsidR="00354463">
              <w:rPr>
                <w:rFonts w:ascii="AR丸ゴシック体M04" w:eastAsia="AR丸ゴシック体M04" w:hAnsi="AR丸ゴシック体M04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54463" w:rsidRPr="00354463">
                    <w:rPr>
                      <w:rFonts w:ascii="AR丸ゴシック体M04" w:eastAsia="AR丸ゴシック体M04" w:hAnsi="AR丸ゴシック体M04"/>
                      <w:sz w:val="16"/>
                      <w:szCs w:val="32"/>
                    </w:rPr>
                    <w:t>まい</w:t>
                  </w:r>
                </w:rt>
                <w:rubyBase>
                  <w:r w:rsidR="00354463">
                    <w:rPr>
                      <w:rFonts w:ascii="AR丸ゴシック体M04" w:eastAsia="AR丸ゴシック体M04" w:hAnsi="AR丸ゴシック体M04"/>
                      <w:sz w:val="32"/>
                      <w:szCs w:val="32"/>
                    </w:rPr>
                    <w:t>参</w:t>
                  </w:r>
                </w:rubyBase>
              </w:ruby>
            </w:r>
            <w:r w:rsidRPr="009456B0">
              <w:rPr>
                <w:rFonts w:ascii="AR丸ゴシック体M04" w:eastAsia="AR丸ゴシック体M04" w:hAnsi="AR丸ゴシック体M04" w:hint="eastAsia"/>
                <w:sz w:val="32"/>
                <w:szCs w:val="32"/>
              </w:rPr>
              <w:t>りです。</w:t>
            </w:r>
          </w:p>
          <w:p w14:paraId="016EF91D" w14:textId="3578E55C" w:rsidR="00962698" w:rsidRPr="009456B0" w:rsidRDefault="00A06FD9" w:rsidP="009456B0">
            <w:pPr>
              <w:tabs>
                <w:tab w:val="left" w:pos="2901"/>
              </w:tabs>
              <w:ind w:firstLineChars="300" w:firstLine="960"/>
              <w:rPr>
                <w:rFonts w:ascii="AR丸ゴシック体M04" w:eastAsia="AR丸ゴシック体M04" w:hAnsi="AR丸ゴシック体M04"/>
                <w:sz w:val="21"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sz w:val="32"/>
                <w:szCs w:val="32"/>
              </w:rPr>
              <w:t>ご家族</w:t>
            </w:r>
            <w:r w:rsidR="009456B0" w:rsidRPr="009456B0">
              <w:rPr>
                <w:rFonts w:ascii="AR丸ゴシック体M04" w:eastAsia="AR丸ゴシック体M04" w:hAnsi="AR丸ゴシック体M04" w:hint="eastAsia"/>
                <w:sz w:val="32"/>
                <w:szCs w:val="32"/>
              </w:rPr>
              <w:t>お</w:t>
            </w:r>
            <w:r w:rsidR="0020641C">
              <w:rPr>
                <w:rFonts w:ascii="AR丸ゴシック体M04" w:eastAsia="AR丸ゴシック体M04" w:hAnsi="AR丸ゴシック体M04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0641C" w:rsidRPr="0020641C">
                    <w:rPr>
                      <w:rFonts w:ascii="AR丸ゴシック体M04" w:eastAsia="AR丸ゴシック体M04" w:hAnsi="AR丸ゴシック体M04"/>
                      <w:sz w:val="16"/>
                      <w:szCs w:val="32"/>
                    </w:rPr>
                    <w:t>そろ</w:t>
                  </w:r>
                </w:rt>
                <w:rubyBase>
                  <w:r w:rsidR="0020641C">
                    <w:rPr>
                      <w:rFonts w:ascii="AR丸ゴシック体M04" w:eastAsia="AR丸ゴシック体M04" w:hAnsi="AR丸ゴシック体M04"/>
                      <w:sz w:val="32"/>
                      <w:szCs w:val="32"/>
                    </w:rPr>
                    <w:t>揃</w:t>
                  </w:r>
                </w:rubyBase>
              </w:ruby>
            </w:r>
            <w:r w:rsidR="009456B0" w:rsidRPr="009456B0">
              <w:rPr>
                <w:rFonts w:ascii="AR丸ゴシック体M04" w:eastAsia="AR丸ゴシック体M04" w:hAnsi="AR丸ゴシック体M04" w:hint="eastAsia"/>
                <w:sz w:val="32"/>
                <w:szCs w:val="32"/>
              </w:rPr>
              <w:t>いで</w:t>
            </w:r>
            <w:r w:rsidR="009456B0">
              <w:rPr>
                <w:rFonts w:ascii="AR丸ゴシック体M04" w:eastAsia="AR丸ゴシック体M04" w:hAnsi="AR丸ゴシック体M04" w:hint="eastAsia"/>
                <w:sz w:val="32"/>
                <w:szCs w:val="32"/>
              </w:rPr>
              <w:t>、</w:t>
            </w:r>
            <w:r w:rsidR="009456B0" w:rsidRPr="009456B0">
              <w:rPr>
                <w:rFonts w:ascii="AR丸ゴシック体M04" w:eastAsia="AR丸ゴシック体M04" w:hAnsi="AR丸ゴシック体M04" w:hint="eastAsia"/>
                <w:sz w:val="32"/>
                <w:szCs w:val="32"/>
              </w:rPr>
              <w:t>お参りください。</w:t>
            </w:r>
          </w:p>
        </w:tc>
        <w:tc>
          <w:tcPr>
            <w:tcW w:w="76" w:type="dxa"/>
          </w:tcPr>
          <w:p w14:paraId="3A0688B1" w14:textId="5F645118" w:rsidR="00F820FA" w:rsidRDefault="00071B6F">
            <w:r>
              <w:rPr>
                <w:rFonts w:hint="eastAsia"/>
              </w:rPr>
              <w:t xml:space="preserve">　　</w:t>
            </w:r>
            <w:r w:rsidR="004507C5">
              <w:rPr>
                <w:rFonts w:hint="eastAsia"/>
              </w:rPr>
              <w:t xml:space="preserve"> </w:t>
            </w:r>
          </w:p>
          <w:p w14:paraId="4778CFA8" w14:textId="77777777" w:rsidR="00071B6F" w:rsidRDefault="00071B6F"/>
          <w:p w14:paraId="19577F84" w14:textId="1C5D6F05" w:rsidR="00071B6F" w:rsidRDefault="00071B6F"/>
        </w:tc>
        <w:tc>
          <w:tcPr>
            <w:tcW w:w="3428" w:type="dxa"/>
          </w:tcPr>
          <w:tbl>
            <w:tblPr>
              <w:tblW w:w="3441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のサイドバーのレイアウト"/>
            </w:tblPr>
            <w:tblGrid>
              <w:gridCol w:w="3441"/>
            </w:tblGrid>
            <w:tr w:rsidR="00F820FA" w14:paraId="4963FD5B" w14:textId="77777777" w:rsidTr="00BA1BE1">
              <w:trPr>
                <w:trHeight w:val="9491"/>
              </w:trPr>
              <w:tc>
                <w:tcPr>
                  <w:tcW w:w="3441" w:type="dxa"/>
                  <w:shd w:val="clear" w:color="auto" w:fill="FBDEE4" w:themeFill="accent3" w:themeFillTint="33"/>
                  <w:vAlign w:val="center"/>
                </w:tcPr>
                <w:p w14:paraId="008135CD" w14:textId="54FC2EDE" w:rsidR="004507C5" w:rsidRPr="000E3EC7" w:rsidRDefault="00071B6F" w:rsidP="00C07289">
                  <w:pPr>
                    <w:pStyle w:val="2"/>
                    <w:ind w:firstLineChars="200" w:firstLine="912"/>
                    <w:jc w:val="left"/>
                    <w:rPr>
                      <w:rFonts w:ascii="AR丸ゴシック体M04" w:eastAsia="AR丸ゴシック体M04" w:hAnsi="AR丸ゴシック体M04" w:cs="ＭＳ 明朝"/>
                      <w:b/>
                      <w:bCs/>
                      <w:color w:val="000000"/>
                      <w:spacing w:val="16"/>
                      <w:sz w:val="44"/>
                      <w:szCs w:val="44"/>
                      <w:lang w:val="en-US"/>
                    </w:rPr>
                  </w:pPr>
                  <w:r w:rsidRPr="000E3EC7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44"/>
                      <w:szCs w:val="44"/>
                      <w:lang w:val="en-US"/>
                    </w:rPr>
                    <w:t>日時</w:t>
                  </w:r>
                </w:p>
                <w:p w14:paraId="532B36DA" w14:textId="670BF2CD" w:rsidR="008E6F68" w:rsidRPr="000E3EC7" w:rsidRDefault="008E6F68">
                  <w:pPr>
                    <w:pStyle w:val="2"/>
                    <w:rPr>
                      <w:rFonts w:ascii="AR丸ゴシック体M04" w:eastAsia="AR丸ゴシック体M04" w:hAnsi="AR丸ゴシック体M04" w:cs="ＭＳ 明朝"/>
                      <w:b/>
                      <w:bCs/>
                      <w:color w:val="000000"/>
                      <w:spacing w:val="16"/>
                      <w:sz w:val="44"/>
                      <w:szCs w:val="44"/>
                      <w:lang w:val="en-US"/>
                    </w:rPr>
                  </w:pPr>
                  <w:r w:rsidRPr="000E3EC7">
                    <w:rPr>
                      <w:rFonts w:ascii="AR丸ゴシック体M04" w:eastAsia="AR丸ゴシック体M04" w:hAnsi="AR丸ゴシック体M04" w:cs="ＭＳ 明朝"/>
                      <w:b/>
                      <w:bCs/>
                      <w:color w:val="000000"/>
                      <w:spacing w:val="16"/>
                      <w:sz w:val="44"/>
                      <w:szCs w:val="44"/>
                      <w:lang w:val="en-US"/>
                    </w:rPr>
                    <w:t xml:space="preserve"> ４月</w:t>
                  </w:r>
                  <w:r w:rsidR="00E3041E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44"/>
                      <w:szCs w:val="44"/>
                      <w:lang w:val="en-US"/>
                    </w:rPr>
                    <w:t>２</w:t>
                  </w:r>
                  <w:r w:rsidRPr="000E3EC7">
                    <w:rPr>
                      <w:rFonts w:ascii="AR丸ゴシック体M04" w:eastAsia="AR丸ゴシック体M04" w:hAnsi="AR丸ゴシック体M04" w:cs="ＭＳ 明朝"/>
                      <w:b/>
                      <w:bCs/>
                      <w:color w:val="000000"/>
                      <w:spacing w:val="16"/>
                      <w:sz w:val="44"/>
                      <w:szCs w:val="44"/>
                      <w:lang w:val="en-US"/>
                    </w:rPr>
                    <w:t>９</w:t>
                  </w:r>
                  <w:r w:rsidR="004507C5" w:rsidRPr="000E3EC7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44"/>
                      <w:szCs w:val="44"/>
                      <w:lang w:val="en-US"/>
                    </w:rPr>
                    <w:t>日</w:t>
                  </w:r>
                  <w:r w:rsidRPr="000E3EC7">
                    <w:rPr>
                      <w:rFonts w:ascii="AR丸ゴシック体M04" w:eastAsia="AR丸ゴシック体M04" w:hAnsi="AR丸ゴシック体M04" w:cs="ＭＳ 明朝"/>
                      <w:b/>
                      <w:bCs/>
                      <w:color w:val="000000"/>
                      <w:spacing w:val="16"/>
                      <w:sz w:val="44"/>
                      <w:szCs w:val="44"/>
                      <w:lang w:val="en-US"/>
                    </w:rPr>
                    <w:t xml:space="preserve">（祝） </w:t>
                  </w:r>
                </w:p>
                <w:p w14:paraId="758C1D76" w14:textId="25C2D2BC" w:rsidR="008E6F68" w:rsidRPr="000E3EC7" w:rsidRDefault="008E6F68" w:rsidP="00EB32A7">
                  <w:pPr>
                    <w:pStyle w:val="2"/>
                    <w:ind w:firstLineChars="100" w:firstLine="456"/>
                    <w:jc w:val="left"/>
                    <w:rPr>
                      <w:rFonts w:ascii="AR丸ゴシック体M04" w:eastAsia="AR丸ゴシック体M04" w:hAnsi="AR丸ゴシック体M04" w:cs="ＭＳ 明朝"/>
                      <w:b/>
                      <w:bCs/>
                      <w:color w:val="000000"/>
                      <w:spacing w:val="16"/>
                      <w:sz w:val="44"/>
                      <w:szCs w:val="44"/>
                      <w:lang w:val="en-US"/>
                    </w:rPr>
                  </w:pPr>
                  <w:r w:rsidRPr="000E3EC7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44"/>
                      <w:szCs w:val="44"/>
                      <w:lang w:val="en-US"/>
                    </w:rPr>
                    <w:t>９</w:t>
                  </w:r>
                  <w:r w:rsidR="004507C5" w:rsidRPr="000E3EC7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44"/>
                      <w:szCs w:val="44"/>
                      <w:lang w:val="en-US"/>
                    </w:rPr>
                    <w:t>:</w:t>
                  </w:r>
                  <w:r w:rsidRPr="000E3EC7">
                    <w:rPr>
                      <w:rFonts w:ascii="AR丸ゴシック体M04" w:eastAsia="AR丸ゴシック体M04" w:hAnsi="AR丸ゴシック体M04" w:cs="ＭＳ 明朝"/>
                      <w:b/>
                      <w:bCs/>
                      <w:color w:val="000000"/>
                      <w:spacing w:val="16"/>
                      <w:sz w:val="44"/>
                      <w:szCs w:val="44"/>
                      <w:lang w:val="en-US"/>
                    </w:rPr>
                    <w:t>００～</w:t>
                  </w:r>
                </w:p>
                <w:p w14:paraId="4CC3A459" w14:textId="6EC3CE39" w:rsidR="00F820FA" w:rsidRPr="000E3EC7" w:rsidRDefault="008E6F68" w:rsidP="00183FCB">
                  <w:pPr>
                    <w:pStyle w:val="2"/>
                    <w:jc w:val="left"/>
                    <w:rPr>
                      <w:rFonts w:ascii="AR丸ゴシック体M04" w:eastAsia="AR丸ゴシック体M04" w:hAnsi="AR丸ゴシック体M04"/>
                      <w:sz w:val="44"/>
                      <w:szCs w:val="44"/>
                    </w:rPr>
                  </w:pPr>
                  <w:r w:rsidRPr="000E3EC7">
                    <w:rPr>
                      <w:rFonts w:ascii="AR丸ゴシック体M04" w:eastAsia="AR丸ゴシック体M04" w:hAnsi="AR丸ゴシック体M04" w:cs="ＭＳ 明朝"/>
                      <w:b/>
                      <w:bCs/>
                      <w:color w:val="000000"/>
                      <w:spacing w:val="16"/>
                      <w:sz w:val="44"/>
                      <w:szCs w:val="44"/>
                      <w:lang w:val="en-US"/>
                    </w:rPr>
                    <w:t>１</w:t>
                  </w:r>
                  <w:r w:rsidR="00354463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44"/>
                      <w:szCs w:val="44"/>
                      <w:lang w:val="en-US"/>
                    </w:rPr>
                    <w:t>１</w:t>
                  </w:r>
                  <w:r w:rsidRPr="000E3EC7">
                    <w:rPr>
                      <w:rFonts w:ascii="AR丸ゴシック体M04" w:eastAsia="AR丸ゴシック体M04" w:hAnsi="AR丸ゴシック体M04" w:cs="ＭＳ 明朝"/>
                      <w:b/>
                      <w:bCs/>
                      <w:color w:val="000000"/>
                      <w:spacing w:val="16"/>
                      <w:sz w:val="44"/>
                      <w:szCs w:val="44"/>
                      <w:lang w:val="en-US"/>
                    </w:rPr>
                    <w:t>：</w:t>
                  </w:r>
                  <w:r w:rsidR="00354463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44"/>
                      <w:szCs w:val="44"/>
                      <w:lang w:val="en-US"/>
                    </w:rPr>
                    <w:t>０</w:t>
                  </w:r>
                  <w:r w:rsidRPr="000E3EC7">
                    <w:rPr>
                      <w:rFonts w:ascii="AR丸ゴシック体M04" w:eastAsia="AR丸ゴシック体M04" w:hAnsi="AR丸ゴシック体M04" w:cs="ＭＳ 明朝"/>
                      <w:b/>
                      <w:bCs/>
                      <w:color w:val="000000"/>
                      <w:spacing w:val="16"/>
                      <w:sz w:val="44"/>
                      <w:szCs w:val="44"/>
                      <w:lang w:val="en-US"/>
                    </w:rPr>
                    <w:t>０</w:t>
                  </w:r>
                </w:p>
                <w:p w14:paraId="0884D4EC" w14:textId="77777777" w:rsidR="00F820FA" w:rsidRPr="000E3EC7" w:rsidRDefault="00F820FA">
                  <w:pPr>
                    <w:pStyle w:val="a0"/>
                    <w:rPr>
                      <w:rFonts w:ascii="AR丸ゴシック体M04" w:eastAsia="AR丸ゴシック体M04" w:hAnsi="AR丸ゴシック体M04"/>
                    </w:rPr>
                  </w:pPr>
                </w:p>
                <w:p w14:paraId="4964AD26" w14:textId="77777777" w:rsidR="00DB0AFB" w:rsidRPr="000E3EC7" w:rsidRDefault="00DB0AFB" w:rsidP="00354463">
                  <w:pPr>
                    <w:pStyle w:val="2"/>
                    <w:jc w:val="left"/>
                    <w:rPr>
                      <w:rFonts w:ascii="AR丸ゴシック体M04" w:eastAsia="AR丸ゴシック体M04" w:hAnsi="AR丸ゴシック体M04" w:cs="ＭＳ 明朝"/>
                      <w:b/>
                      <w:bCs/>
                      <w:color w:val="000000"/>
                      <w:spacing w:val="16"/>
                      <w:sz w:val="31"/>
                      <w:szCs w:val="31"/>
                      <w:lang w:val="en-US"/>
                    </w:rPr>
                  </w:pPr>
                  <w:r w:rsidRPr="000E3EC7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31"/>
                      <w:szCs w:val="31"/>
                      <w:lang w:val="en-US"/>
                    </w:rPr>
                    <w:t>おしゃかさま</w:t>
                  </w:r>
                </w:p>
                <w:p w14:paraId="0A35F1EC" w14:textId="7A7775E8" w:rsidR="00F820FA" w:rsidRDefault="00DB0AFB" w:rsidP="00354463">
                  <w:pPr>
                    <w:pStyle w:val="2"/>
                    <w:jc w:val="left"/>
                    <w:rPr>
                      <w:rFonts w:ascii="AR丸ゴシック体M04" w:eastAsia="AR丸ゴシック体M04" w:hAnsi="AR丸ゴシック体M04" w:cs="ＭＳ 明朝"/>
                      <w:b/>
                      <w:bCs/>
                      <w:color w:val="000000"/>
                      <w:spacing w:val="16"/>
                      <w:sz w:val="31"/>
                      <w:szCs w:val="31"/>
                      <w:lang w:val="en-US"/>
                    </w:rPr>
                  </w:pPr>
                  <w:r w:rsidRPr="000E3EC7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31"/>
                      <w:szCs w:val="31"/>
                      <w:lang w:val="en-US"/>
                    </w:rPr>
                    <w:t>ごたんじょう</w:t>
                  </w:r>
                  <w:r w:rsidR="001C403A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31"/>
                      <w:szCs w:val="31"/>
                      <w:lang w:val="en-US"/>
                    </w:rPr>
                    <w:t xml:space="preserve">　</w:t>
                  </w:r>
                  <w:r w:rsidRPr="000E3EC7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31"/>
                      <w:szCs w:val="31"/>
                      <w:lang w:val="en-US"/>
                    </w:rPr>
                    <w:t xml:space="preserve">　</w:t>
                  </w:r>
                  <w:r w:rsidR="00354463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31"/>
                      <w:szCs w:val="31"/>
                      <w:lang w:val="en-US"/>
                    </w:rPr>
                    <w:t>ありがとう</w:t>
                  </w:r>
                  <w:r w:rsidRPr="000E3EC7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31"/>
                      <w:szCs w:val="31"/>
                      <w:lang w:val="en-US"/>
                    </w:rPr>
                    <w:t>ございます。</w:t>
                  </w:r>
                </w:p>
                <w:p w14:paraId="53F33081" w14:textId="77777777" w:rsidR="00354463" w:rsidRPr="00354463" w:rsidRDefault="00354463" w:rsidP="00354463">
                  <w:pPr>
                    <w:pStyle w:val="a0"/>
                    <w:rPr>
                      <w:lang w:val="en-US"/>
                    </w:rPr>
                  </w:pPr>
                </w:p>
                <w:p w14:paraId="33B888C7" w14:textId="35D19076" w:rsidR="00354463" w:rsidRPr="00354463" w:rsidRDefault="00DB0AFB" w:rsidP="00BA1BE1">
                  <w:pPr>
                    <w:pStyle w:val="2"/>
                    <w:jc w:val="left"/>
                  </w:pPr>
                  <w:r w:rsidRPr="000E3EC7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31"/>
                      <w:szCs w:val="31"/>
                      <w:lang w:val="en-US"/>
                    </w:rPr>
                    <w:t>多くの教えを我々に伝えて下</w:t>
                  </w:r>
                  <w:r w:rsidR="00354463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31"/>
                      <w:szCs w:val="31"/>
                      <w:lang w:val="en-US"/>
                    </w:rPr>
                    <w:t>さったお</w:t>
                  </w:r>
                  <w:r w:rsidR="00354463">
                    <w:rPr>
                      <w:rFonts w:ascii="AR丸ゴシック体M04" w:eastAsia="AR丸ゴシック体M04" w:hAnsi="AR丸ゴシック体M04" w:cs="ＭＳ 明朝"/>
                      <w:b/>
                      <w:bCs/>
                      <w:color w:val="000000"/>
                      <w:spacing w:val="16"/>
                      <w:sz w:val="31"/>
                      <w:szCs w:val="31"/>
                      <w:lang w:val="en-US"/>
                    </w:rPr>
                    <w:ruby>
                      <w:rubyPr>
                        <w:rubyAlign w:val="distributeSpace"/>
                        <w:hps w:val="15"/>
                        <w:hpsRaise w:val="28"/>
                        <w:hpsBaseText w:val="31"/>
                        <w:lid w:val="ja-JP"/>
                      </w:rubyPr>
                      <w:rt>
                        <w:r w:rsidR="00354463" w:rsidRPr="00354463">
                          <w:rPr>
                            <w:rFonts w:ascii="AR丸ゴシック体M04" w:eastAsia="AR丸ゴシック体M04" w:hAnsi="AR丸ゴシック体M04" w:cs="ＭＳ 明朝"/>
                            <w:b/>
                            <w:bCs/>
                            <w:color w:val="000000"/>
                            <w:spacing w:val="16"/>
                            <w:sz w:val="15"/>
                            <w:szCs w:val="31"/>
                            <w:lang w:val="en-US"/>
                          </w:rPr>
                          <w:t>しゃか</w:t>
                        </w:r>
                      </w:rt>
                      <w:rubyBase>
                        <w:r w:rsidR="00354463">
                          <w:rPr>
                            <w:rFonts w:ascii="AR丸ゴシック体M04" w:eastAsia="AR丸ゴシック体M04" w:hAnsi="AR丸ゴシック体M04" w:cs="ＭＳ 明朝"/>
                            <w:b/>
                            <w:bCs/>
                            <w:color w:val="000000"/>
                            <w:spacing w:val="16"/>
                            <w:sz w:val="31"/>
                            <w:szCs w:val="31"/>
                            <w:lang w:val="en-US"/>
                          </w:rPr>
                          <w:t>釈迦</w:t>
                        </w:r>
                      </w:rubyBase>
                    </w:ruby>
                  </w:r>
                  <w:r w:rsidR="00354463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31"/>
                      <w:szCs w:val="31"/>
                      <w:lang w:val="en-US"/>
                    </w:rPr>
                    <w:t>さまのご</w:t>
                  </w:r>
                  <w:r w:rsidR="00B12407">
                    <w:rPr>
                      <w:rFonts w:ascii="AR丸ゴシック体M04" w:eastAsia="AR丸ゴシック体M04" w:hAnsi="AR丸ゴシック体M04" w:cs="ＭＳ 明朝"/>
                      <w:b/>
                      <w:bCs/>
                      <w:color w:val="000000"/>
                      <w:spacing w:val="16"/>
                      <w:sz w:val="31"/>
                      <w:szCs w:val="31"/>
                      <w:lang w:val="en-US"/>
                    </w:rPr>
                    <w:ruby>
                      <w:rubyPr>
                        <w:rubyAlign w:val="distributeSpace"/>
                        <w:hps w:val="15"/>
                        <w:hpsRaise w:val="28"/>
                        <w:hpsBaseText w:val="31"/>
                        <w:lid w:val="ja-JP"/>
                      </w:rubyPr>
                      <w:rt>
                        <w:r w:rsidR="00B12407" w:rsidRPr="00B12407">
                          <w:rPr>
                            <w:rFonts w:ascii="AR丸ゴシック体M04" w:eastAsia="AR丸ゴシック体M04" w:hAnsi="AR丸ゴシック体M04" w:cs="ＭＳ 明朝"/>
                            <w:b/>
                            <w:bCs/>
                            <w:color w:val="000000"/>
                            <w:spacing w:val="16"/>
                            <w:sz w:val="15"/>
                            <w:szCs w:val="31"/>
                            <w:lang w:val="en-US"/>
                          </w:rPr>
                          <w:t>たんじょう</w:t>
                        </w:r>
                      </w:rt>
                      <w:rubyBase>
                        <w:r w:rsidR="00B12407">
                          <w:rPr>
                            <w:rFonts w:ascii="AR丸ゴシック体M04" w:eastAsia="AR丸ゴシック体M04" w:hAnsi="AR丸ゴシック体M04" w:cs="ＭＳ 明朝"/>
                            <w:b/>
                            <w:bCs/>
                            <w:color w:val="000000"/>
                            <w:spacing w:val="16"/>
                            <w:sz w:val="31"/>
                            <w:szCs w:val="31"/>
                            <w:lang w:val="en-US"/>
                          </w:rPr>
                          <w:t>誕生</w:t>
                        </w:r>
                      </w:rubyBase>
                    </w:ruby>
                  </w:r>
                  <w:r w:rsidR="00354463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31"/>
                      <w:szCs w:val="31"/>
                      <w:lang w:val="en-US"/>
                    </w:rPr>
                    <w:t>を</w:t>
                  </w:r>
                  <w:r w:rsidR="00354463">
                    <w:rPr>
                      <w:rFonts w:ascii="AR丸ゴシック体M04" w:eastAsia="AR丸ゴシック体M04" w:hAnsi="AR丸ゴシック体M04" w:cs="ＭＳ 明朝"/>
                      <w:b/>
                      <w:bCs/>
                      <w:color w:val="000000"/>
                      <w:spacing w:val="16"/>
                      <w:sz w:val="31"/>
                      <w:szCs w:val="31"/>
                      <w:lang w:val="en-US"/>
                    </w:rPr>
                    <w:ruby>
                      <w:rubyPr>
                        <w:rubyAlign w:val="distributeSpace"/>
                        <w:hps w:val="15"/>
                        <w:hpsRaise w:val="28"/>
                        <w:hpsBaseText w:val="31"/>
                        <w:lid w:val="ja-JP"/>
                      </w:rubyPr>
                      <w:rt>
                        <w:r w:rsidR="00354463" w:rsidRPr="00354463">
                          <w:rPr>
                            <w:rFonts w:ascii="AR丸ゴシック体M04" w:eastAsia="AR丸ゴシック体M04" w:hAnsi="AR丸ゴシック体M04" w:cs="ＭＳ 明朝"/>
                            <w:b/>
                            <w:bCs/>
                            <w:color w:val="000000"/>
                            <w:spacing w:val="16"/>
                            <w:sz w:val="15"/>
                            <w:szCs w:val="31"/>
                            <w:lang w:val="en-US"/>
                          </w:rPr>
                          <w:t>うやま</w:t>
                        </w:r>
                      </w:rt>
                      <w:rubyBase>
                        <w:r w:rsidR="00354463">
                          <w:rPr>
                            <w:rFonts w:ascii="AR丸ゴシック体M04" w:eastAsia="AR丸ゴシック体M04" w:hAnsi="AR丸ゴシック体M04" w:cs="ＭＳ 明朝"/>
                            <w:b/>
                            <w:bCs/>
                            <w:color w:val="000000"/>
                            <w:spacing w:val="16"/>
                            <w:sz w:val="31"/>
                            <w:szCs w:val="31"/>
                            <w:lang w:val="en-US"/>
                          </w:rPr>
                          <w:t>敬</w:t>
                        </w:r>
                      </w:rubyBase>
                    </w:ruby>
                  </w:r>
                  <w:r w:rsidR="00354463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31"/>
                      <w:szCs w:val="31"/>
                      <w:lang w:val="en-US"/>
                    </w:rPr>
                    <w:t>う</w:t>
                  </w:r>
                  <w:r w:rsidR="00354463">
                    <w:rPr>
                      <w:rFonts w:ascii="AR丸ゴシック体M04" w:eastAsia="AR丸ゴシック体M04" w:hAnsi="AR丸ゴシック体M04" w:cs="ＭＳ 明朝"/>
                      <w:b/>
                      <w:bCs/>
                      <w:color w:val="000000"/>
                      <w:spacing w:val="16"/>
                      <w:sz w:val="31"/>
                      <w:szCs w:val="31"/>
                      <w:lang w:val="en-US"/>
                    </w:rPr>
                    <w:ruby>
                      <w:rubyPr>
                        <w:rubyAlign w:val="distributeSpace"/>
                        <w:hps w:val="15"/>
                        <w:hpsRaise w:val="28"/>
                        <w:hpsBaseText w:val="31"/>
                        <w:lid w:val="ja-JP"/>
                      </w:rubyPr>
                      <w:rt>
                        <w:r w:rsidR="00354463" w:rsidRPr="00354463">
                          <w:rPr>
                            <w:rFonts w:ascii="AR丸ゴシック体M04" w:eastAsia="AR丸ゴシック体M04" w:hAnsi="AR丸ゴシック体M04" w:cs="ＭＳ 明朝"/>
                            <w:b/>
                            <w:bCs/>
                            <w:color w:val="000000"/>
                            <w:spacing w:val="16"/>
                            <w:sz w:val="15"/>
                            <w:szCs w:val="31"/>
                            <w:lang w:val="en-US"/>
                          </w:rPr>
                          <w:t>ぎょうじ</w:t>
                        </w:r>
                      </w:rt>
                      <w:rubyBase>
                        <w:r w:rsidR="00354463">
                          <w:rPr>
                            <w:rFonts w:ascii="AR丸ゴシック体M04" w:eastAsia="AR丸ゴシック体M04" w:hAnsi="AR丸ゴシック体M04" w:cs="ＭＳ 明朝"/>
                            <w:b/>
                            <w:bCs/>
                            <w:color w:val="000000"/>
                            <w:spacing w:val="16"/>
                            <w:sz w:val="31"/>
                            <w:szCs w:val="31"/>
                            <w:lang w:val="en-US"/>
                          </w:rPr>
                          <w:t>行事</w:t>
                        </w:r>
                      </w:rubyBase>
                    </w:ruby>
                  </w:r>
                  <w:r w:rsidR="00354463">
                    <w:rPr>
                      <w:rFonts w:ascii="AR丸ゴシック体M04" w:eastAsia="AR丸ゴシック体M04" w:hAnsi="AR丸ゴシック体M04" w:cs="ＭＳ 明朝" w:hint="eastAsia"/>
                      <w:b/>
                      <w:bCs/>
                      <w:color w:val="000000"/>
                      <w:spacing w:val="16"/>
                      <w:sz w:val="31"/>
                      <w:szCs w:val="31"/>
                      <w:lang w:val="en-US"/>
                    </w:rPr>
                    <w:t>です。</w:t>
                  </w:r>
                </w:p>
              </w:tc>
            </w:tr>
            <w:tr w:rsidR="00F820FA" w14:paraId="1405B6D0" w14:textId="77777777" w:rsidTr="00BA1BE1">
              <w:trPr>
                <w:trHeight w:hRule="exact" w:val="606"/>
              </w:trPr>
              <w:tc>
                <w:tcPr>
                  <w:tcW w:w="3441" w:type="dxa"/>
                </w:tcPr>
                <w:p w14:paraId="1BFB5557" w14:textId="45AB3916" w:rsidR="00F820FA" w:rsidRDefault="00C70515" w:rsidP="00C70515">
                  <w:pPr>
                    <w:ind w:firstLineChars="100" w:firstLine="440"/>
                  </w:pPr>
                  <w:r w:rsidRPr="00071B6F">
                    <w:rPr>
                      <w:rFonts w:hint="eastAsia"/>
                      <w:sz w:val="44"/>
                      <w:szCs w:val="44"/>
                    </w:rPr>
                    <w:t>いづれも､､､</w:t>
                  </w:r>
                </w:p>
              </w:tc>
            </w:tr>
            <w:tr w:rsidR="00F820FA" w14:paraId="21BEF993" w14:textId="77777777" w:rsidTr="00885CC3">
              <w:trPr>
                <w:trHeight w:hRule="exact" w:val="4435"/>
              </w:trPr>
              <w:tc>
                <w:tcPr>
                  <w:tcW w:w="3441" w:type="dxa"/>
                  <w:shd w:val="clear" w:color="auto" w:fill="EB5B79" w:themeFill="accent3"/>
                  <w:vAlign w:val="center"/>
                </w:tcPr>
                <w:p w14:paraId="15E4898C" w14:textId="77777777" w:rsidR="00F820FA" w:rsidRPr="00C70515" w:rsidRDefault="004507C5" w:rsidP="00BA1BE1">
                  <w:pPr>
                    <w:pStyle w:val="ac"/>
                    <w:spacing w:line="240" w:lineRule="auto"/>
                    <w:rPr>
                      <w:caps/>
                      <w:sz w:val="40"/>
                      <w:szCs w:val="40"/>
                    </w:rPr>
                  </w:pPr>
                  <w:r w:rsidRPr="00C70515">
                    <w:rPr>
                      <w:rFonts w:hint="eastAsia"/>
                      <w:caps/>
                      <w:sz w:val="40"/>
                      <w:szCs w:val="40"/>
                    </w:rPr>
                    <w:t>申込み先</w:t>
                  </w:r>
                </w:p>
                <w:p w14:paraId="70AD83F5" w14:textId="77777777" w:rsidR="004507C5" w:rsidRPr="00C70515" w:rsidRDefault="004507C5" w:rsidP="00BA1BE1">
                  <w:pPr>
                    <w:pStyle w:val="ac"/>
                    <w:spacing w:line="240" w:lineRule="auto"/>
                    <w:rPr>
                      <w:caps/>
                      <w:sz w:val="40"/>
                      <w:szCs w:val="40"/>
                    </w:rPr>
                  </w:pPr>
                  <w:r w:rsidRPr="00C70515">
                    <w:rPr>
                      <w:rFonts w:hint="eastAsia"/>
                      <w:caps/>
                      <w:sz w:val="40"/>
                      <w:szCs w:val="40"/>
                    </w:rPr>
                    <w:t>0829-39-0826</w:t>
                  </w:r>
                </w:p>
                <w:p w14:paraId="0BFA709D" w14:textId="058A6FB4" w:rsidR="004507C5" w:rsidRPr="00C70515" w:rsidRDefault="004507C5" w:rsidP="00BA1BE1">
                  <w:pPr>
                    <w:pStyle w:val="ac"/>
                    <w:spacing w:line="240" w:lineRule="auto"/>
                    <w:rPr>
                      <w:sz w:val="40"/>
                      <w:szCs w:val="40"/>
                    </w:rPr>
                  </w:pPr>
                  <w:r w:rsidRPr="00C70515">
                    <w:rPr>
                      <w:rFonts w:hint="eastAsia"/>
                      <w:caps/>
                      <w:sz w:val="40"/>
                      <w:szCs w:val="40"/>
                    </w:rPr>
                    <w:t>専念寺まで</w:t>
                  </w:r>
                </w:p>
              </w:tc>
            </w:tr>
            <w:tr w:rsidR="004507C5" w14:paraId="07E1E679" w14:textId="77777777" w:rsidTr="00885CC3">
              <w:trPr>
                <w:trHeight w:hRule="exact" w:val="3720"/>
              </w:trPr>
              <w:tc>
                <w:tcPr>
                  <w:tcW w:w="3441" w:type="dxa"/>
                  <w:shd w:val="clear" w:color="auto" w:fill="E6A024" w:themeFill="accent1"/>
                  <w:vAlign w:val="center"/>
                </w:tcPr>
                <w:p w14:paraId="1C97D563" w14:textId="1B062065" w:rsidR="004507C5" w:rsidRDefault="004507C5">
                  <w:pPr>
                    <w:pStyle w:val="ac"/>
                    <w:rPr>
                      <w:caps/>
                      <w:sz w:val="30"/>
                      <w:szCs w:val="30"/>
                    </w:rPr>
                  </w:pPr>
                  <w:r>
                    <w:rPr>
                      <w:rFonts w:hint="eastAsia"/>
                      <w:caps/>
                      <w:sz w:val="30"/>
                      <w:szCs w:val="30"/>
                    </w:rPr>
                    <w:t>sa</w:t>
                  </w:r>
                </w:p>
              </w:tc>
            </w:tr>
          </w:tbl>
          <w:p w14:paraId="36793B45" w14:textId="77777777" w:rsidR="00F820FA" w:rsidRDefault="00F820FA"/>
        </w:tc>
      </w:tr>
    </w:tbl>
    <w:p w14:paraId="2B0220EB" w14:textId="77777777" w:rsidR="00F820FA" w:rsidRPr="009456B0" w:rsidRDefault="00F820FA" w:rsidP="00E64258">
      <w:pPr>
        <w:pStyle w:val="aa"/>
        <w:spacing w:line="120" w:lineRule="auto"/>
        <w:rPr>
          <w:rFonts w:hint="eastAsia"/>
          <w:color w:val="FFFF00"/>
        </w:rPr>
      </w:pPr>
    </w:p>
    <w:sectPr w:rsidR="00F820FA" w:rsidRPr="009456B0" w:rsidSect="00A06FD9">
      <w:pgSz w:w="11906" w:h="16838" w:code="9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丸ゴシック体M04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68"/>
    <w:rsid w:val="00071B6F"/>
    <w:rsid w:val="000D7CF7"/>
    <w:rsid w:val="000E3EC7"/>
    <w:rsid w:val="00183FCB"/>
    <w:rsid w:val="001B7981"/>
    <w:rsid w:val="001C403A"/>
    <w:rsid w:val="0020641C"/>
    <w:rsid w:val="002214FB"/>
    <w:rsid w:val="002A601D"/>
    <w:rsid w:val="002C6763"/>
    <w:rsid w:val="00354463"/>
    <w:rsid w:val="003F08FD"/>
    <w:rsid w:val="004507C5"/>
    <w:rsid w:val="00526500"/>
    <w:rsid w:val="005F4865"/>
    <w:rsid w:val="00746E05"/>
    <w:rsid w:val="00797810"/>
    <w:rsid w:val="00803665"/>
    <w:rsid w:val="008366A3"/>
    <w:rsid w:val="00885CC3"/>
    <w:rsid w:val="008A3096"/>
    <w:rsid w:val="008C2C70"/>
    <w:rsid w:val="008E6F68"/>
    <w:rsid w:val="00912A30"/>
    <w:rsid w:val="009402CF"/>
    <w:rsid w:val="009456B0"/>
    <w:rsid w:val="00962698"/>
    <w:rsid w:val="00A06FD9"/>
    <w:rsid w:val="00A1541D"/>
    <w:rsid w:val="00B12407"/>
    <w:rsid w:val="00B83237"/>
    <w:rsid w:val="00BA1BE1"/>
    <w:rsid w:val="00C07289"/>
    <w:rsid w:val="00C078B1"/>
    <w:rsid w:val="00C70515"/>
    <w:rsid w:val="00D66781"/>
    <w:rsid w:val="00DB0AFB"/>
    <w:rsid w:val="00E3041E"/>
    <w:rsid w:val="00E64258"/>
    <w:rsid w:val="00E74EA2"/>
    <w:rsid w:val="00EB32A7"/>
    <w:rsid w:val="00F820FA"/>
    <w:rsid w:val="00F84080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0C0A12"/>
  <w15:chartTrackingRefBased/>
  <w15:docId w15:val="{EB4F29D8-444F-4A38-AD67-FA38C27A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ja-JP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A2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E74EA2"/>
    <w:pPr>
      <w:keepNext/>
      <w:keepLines/>
      <w:spacing w:after="0" w:line="264" w:lineRule="auto"/>
      <w:jc w:val="center"/>
      <w:outlineLvl w:val="1"/>
    </w:pPr>
    <w:rPr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E74EA2"/>
    <w:pPr>
      <w:keepNext/>
      <w:keepLines/>
      <w:spacing w:after="60" w:line="240" w:lineRule="auto"/>
      <w:jc w:val="center"/>
      <w:outlineLvl w:val="2"/>
    </w:pPr>
    <w:rPr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unhideWhenUsed/>
    <w:qFormat/>
    <w:rsid w:val="00E74EA2"/>
    <w:pPr>
      <w:keepNext/>
      <w:keepLines/>
      <w:spacing w:before="40" w:after="0"/>
      <w:outlineLvl w:val="3"/>
    </w:pPr>
    <w:rPr>
      <w:color w:val="E6A02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サブタイトル"/>
    <w:basedOn w:val="a6"/>
    <w:link w:val="a7"/>
    <w:uiPriority w:val="2"/>
    <w:qFormat/>
    <w:rsid w:val="008A3096"/>
    <w:pPr>
      <w:numPr>
        <w:ilvl w:val="1"/>
      </w:numPr>
      <w:spacing w:before="440"/>
    </w:pPr>
    <w:rPr>
      <w:color w:val="E6A024" w:themeColor="accent1"/>
    </w:rPr>
  </w:style>
  <w:style w:type="character" w:customStyle="1" w:styleId="a7">
    <w:name w:val="サブタイトルの文字"/>
    <w:basedOn w:val="a1"/>
    <w:link w:val="a5"/>
    <w:uiPriority w:val="2"/>
    <w:rsid w:val="008A3096"/>
    <w:rPr>
      <w:rFonts w:ascii="Meiryo UI" w:eastAsia="Meiryo UI" w:hAnsi="Meiryo UI" w:cs="Meiryo UI"/>
      <w:caps/>
      <w:color w:val="E6A024" w:themeColor="accent1"/>
      <w:kern w:val="28"/>
      <w:sz w:val="96"/>
      <w:szCs w:val="104"/>
    </w:rPr>
  </w:style>
  <w:style w:type="paragraph" w:customStyle="1" w:styleId="a6">
    <w:name w:val="タイトル"/>
    <w:basedOn w:val="a"/>
    <w:next w:val="a"/>
    <w:link w:val="a8"/>
    <w:uiPriority w:val="1"/>
    <w:qFormat/>
    <w:rsid w:val="008A3096"/>
    <w:pPr>
      <w:spacing w:beforeLines="50" w:before="50" w:afterLines="50" w:after="50" w:line="120" w:lineRule="auto"/>
    </w:pPr>
    <w:rPr>
      <w:caps/>
      <w:kern w:val="28"/>
      <w:sz w:val="96"/>
      <w:szCs w:val="104"/>
    </w:rPr>
  </w:style>
  <w:style w:type="character" w:customStyle="1" w:styleId="a8">
    <w:name w:val="タイトルの文字"/>
    <w:basedOn w:val="a1"/>
    <w:link w:val="a6"/>
    <w:uiPriority w:val="1"/>
    <w:rsid w:val="008A3096"/>
    <w:rPr>
      <w:rFonts w:ascii="Meiryo UI" w:eastAsia="Meiryo UI" w:hAnsi="Meiryo UI" w:cs="Meiryo UI"/>
      <w:caps/>
      <w:kern w:val="28"/>
      <w:sz w:val="96"/>
      <w:szCs w:val="104"/>
    </w:rPr>
  </w:style>
  <w:style w:type="character" w:customStyle="1" w:styleId="10">
    <w:name w:val="見出し 1 (文字)"/>
    <w:basedOn w:val="a1"/>
    <w:link w:val="1"/>
    <w:uiPriority w:val="3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rsid w:val="00E74EA2"/>
    <w:pPr>
      <w:spacing w:after="0" w:line="240" w:lineRule="auto"/>
    </w:pPr>
    <w:rPr>
      <w:rFonts w:ascii="Meiryo UI" w:eastAsia="Meiryo UI" w:hAnsi="Meiryo UI" w:cs="Meiryo UI"/>
    </w:rPr>
  </w:style>
  <w:style w:type="character" w:customStyle="1" w:styleId="20">
    <w:name w:val="見出し 2 (文字)"/>
    <w:basedOn w:val="a1"/>
    <w:link w:val="2"/>
    <w:uiPriority w:val="3"/>
    <w:rsid w:val="00E74EA2"/>
    <w:rPr>
      <w:rFonts w:ascii="Meiryo UI" w:eastAsia="Meiryo UI" w:hAnsi="Meiryo UI" w:cs="Meiryo UI"/>
      <w:caps/>
      <w:color w:val="FFFFFF" w:themeColor="background1"/>
      <w:sz w:val="32"/>
      <w:szCs w:val="32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sid w:val="00E74EA2"/>
    <w:rPr>
      <w:rFonts w:ascii="Meiryo UI" w:eastAsia="Meiryo UI" w:hAnsi="Meiryo UI" w:cs="Meiryo UI"/>
      <w:caps/>
      <w:color w:val="FFFFFF" w:themeColor="background1"/>
      <w:sz w:val="30"/>
      <w:szCs w:val="30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rsid w:val="00E74EA2"/>
    <w:rPr>
      <w:rFonts w:ascii="Meiryo UI" w:eastAsia="Meiryo UI" w:hAnsi="Meiryo UI" w:cs="Meiryo UI"/>
      <w:color w:val="E6A024" w:themeColor="accent1"/>
    </w:rPr>
  </w:style>
  <w:style w:type="paragraph" w:styleId="af0">
    <w:name w:val="Title"/>
    <w:basedOn w:val="a"/>
    <w:next w:val="a"/>
    <w:link w:val="af1"/>
    <w:uiPriority w:val="10"/>
    <w:qFormat/>
    <w:rsid w:val="00E74EA2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E74EA2"/>
    <w:rPr>
      <w:rFonts w:ascii="Meiryo UI" w:eastAsia="Meiryo UI" w:hAnsi="Meiryo UI" w:cs="Meiryo U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E74EA2"/>
    <w:pPr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1"/>
    <w:link w:val="af2"/>
    <w:uiPriority w:val="11"/>
    <w:rsid w:val="00E74EA2"/>
    <w:rPr>
      <w:rFonts w:ascii="Meiryo UI" w:eastAsia="Meiryo UI" w:hAnsi="Meiryo UI" w:cs="Meiryo UI"/>
      <w:sz w:val="24"/>
      <w:szCs w:val="24"/>
    </w:rPr>
  </w:style>
  <w:style w:type="character" w:styleId="af4">
    <w:name w:val="annotation reference"/>
    <w:basedOn w:val="a1"/>
    <w:uiPriority w:val="99"/>
    <w:semiHidden/>
    <w:unhideWhenUsed/>
    <w:rsid w:val="00DB0AFB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B0AFB"/>
  </w:style>
  <w:style w:type="character" w:customStyle="1" w:styleId="af6">
    <w:name w:val="コメント文字列 (文字)"/>
    <w:basedOn w:val="a1"/>
    <w:link w:val="af5"/>
    <w:uiPriority w:val="99"/>
    <w:semiHidden/>
    <w:rsid w:val="00DB0AFB"/>
    <w:rPr>
      <w:rFonts w:ascii="Meiryo UI" w:eastAsia="Meiryo UI" w:hAnsi="Meiryo UI" w:cs="Meiryo UI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B0AFB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B0AFB"/>
    <w:rPr>
      <w:rFonts w:ascii="Meiryo UI" w:eastAsia="Meiryo UI" w:hAnsi="Meiryo UI" w:cs="Meiryo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554;&#24565;&#23546;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>false</MarketSpecific>
    <LocComments xmlns="1119c2e5-8fb9-4d5f-baf1-202c530f2c34" xsi:nil="true"/>
    <ThumbnailAssetId xmlns="1119c2e5-8fb9-4d5f-baf1-202c530f2c34" xsi:nil="true"/>
    <PrimaryImageGen xmlns="1119c2e5-8fb9-4d5f-baf1-202c530f2c34">true</PrimaryImageGen>
    <LegacyData xmlns="1119c2e5-8fb9-4d5f-baf1-202c530f2c34" xsi:nil="true"/>
    <LocRecommendedHandoff xmlns="1119c2e5-8fb9-4d5f-baf1-202c530f2c34" xsi:nil="true"/>
    <BusinessGroup xmlns="1119c2e5-8fb9-4d5f-baf1-202c530f2c34" xsi:nil="true"/>
    <BlockPublish xmlns="1119c2e5-8fb9-4d5f-baf1-202c530f2c34">false</BlockPublish>
    <TPFriendlyName xmlns="1119c2e5-8fb9-4d5f-baf1-202c530f2c34" xsi:nil="true"/>
    <NumericId xmlns="1119c2e5-8fb9-4d5f-baf1-202c530f2c34" xsi:nil="true"/>
    <APEditor xmlns="1119c2e5-8fb9-4d5f-baf1-202c530f2c34">
      <UserInfo>
        <DisplayName/>
        <AccountId xsi:nil="true"/>
        <AccountType/>
      </UserInfo>
    </APEditor>
    <SourceTitle xmlns="1119c2e5-8fb9-4d5f-baf1-202c530f2c34" xsi:nil="true"/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FeatureTagsTaxHTField0 xmlns="1119c2e5-8fb9-4d5f-baf1-202c530f2c34">
      <Terms xmlns="http://schemas.microsoft.com/office/infopath/2007/PartnerControls"/>
    </FeatureTagsTaxHTField0>
    <PublishStatusLookup xmlns="1119c2e5-8fb9-4d5f-baf1-202c530f2c34">
      <Value>654157</Value>
    </PublishStatusLookup>
    <Providers xmlns="1119c2e5-8fb9-4d5f-baf1-202c530f2c34" xsi:nil="true"/>
    <MachineTranslated xmlns="1119c2e5-8fb9-4d5f-baf1-202c530f2c34">false</MachineTranslated>
    <OriginalSourceMarket xmlns="1119c2e5-8fb9-4d5f-baf1-202c530f2c34">english</OriginalSourceMarket>
    <APDescription xmlns="1119c2e5-8fb9-4d5f-baf1-202c530f2c34" xsi:nil="true"/>
    <ClipArtFilename xmlns="1119c2e5-8fb9-4d5f-baf1-202c530f2c34" xsi:nil="true"/>
    <ContentItem xmlns="1119c2e5-8fb9-4d5f-baf1-202c530f2c34" xsi:nil="true"/>
    <TPInstallLocation xmlns="1119c2e5-8fb9-4d5f-baf1-202c530f2c34" xsi:nil="true"/>
    <PublishTargets xmlns="1119c2e5-8fb9-4d5f-baf1-202c530f2c34">OfficeOnlineVNext</PublishTargets>
    <TimesCloned xmlns="1119c2e5-8fb9-4d5f-baf1-202c530f2c34" xsi:nil="true"/>
    <AssetStart xmlns="1119c2e5-8fb9-4d5f-baf1-202c530f2c34">2012-12-28T17:25:00+00:00</AssetStart>
    <Provider xmlns="1119c2e5-8fb9-4d5f-baf1-202c530f2c34" xsi:nil="true"/>
    <AcquiredFrom xmlns="1119c2e5-8fb9-4d5f-baf1-202c530f2c34">Internal MS</AcquiredFrom>
    <FriendlyTitle xmlns="1119c2e5-8fb9-4d5f-baf1-202c530f2c34" xsi:nil="true"/>
    <LastHandOff xmlns="1119c2e5-8fb9-4d5f-baf1-202c530f2c34" xsi:nil="true"/>
    <TPClientViewer xmlns="1119c2e5-8fb9-4d5f-baf1-202c530f2c34" xsi:nil="true"/>
    <UACurrentWords xmlns="1119c2e5-8fb9-4d5f-baf1-202c530f2c34" xsi:nil="true"/>
    <ArtSampleDocs xmlns="1119c2e5-8fb9-4d5f-baf1-202c530f2c34" xsi:nil="true"/>
    <UALocRecommendation xmlns="1119c2e5-8fb9-4d5f-baf1-202c530f2c34">Localize</UALocRecommendation>
    <Manager xmlns="1119c2e5-8fb9-4d5f-baf1-202c530f2c34" xsi:nil="true"/>
    <ShowIn xmlns="1119c2e5-8fb9-4d5f-baf1-202c530f2c34">Show everywhere</ShowIn>
    <UANotes xmlns="1119c2e5-8fb9-4d5f-baf1-202c530f2c34" xsi:nil="true"/>
    <TemplateStatus xmlns="1119c2e5-8fb9-4d5f-baf1-202c530f2c34">Complete</TemplateStatus>
    <InternalTagsTaxHTField0 xmlns="1119c2e5-8fb9-4d5f-baf1-202c530f2c34">
      <Terms xmlns="http://schemas.microsoft.com/office/infopath/2007/PartnerControls"/>
    </InternalTagsTaxHTField0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AssetExpire xmlns="1119c2e5-8fb9-4d5f-baf1-202c530f2c34">2029-01-01T08:00:00+00:00</AssetExpire>
    <DSATActionTaken xmlns="1119c2e5-8fb9-4d5f-baf1-202c530f2c34" xsi:nil="true"/>
    <CSXSubmissionMarket xmlns="1119c2e5-8fb9-4d5f-baf1-202c530f2c34" xsi:nil="true"/>
    <TPExecutable xmlns="1119c2e5-8fb9-4d5f-baf1-202c530f2c34" xsi:nil="true"/>
    <SubmitterId xmlns="1119c2e5-8fb9-4d5f-baf1-202c530f2c34" xsi:nil="true"/>
    <EditorialTags xmlns="1119c2e5-8fb9-4d5f-baf1-202c530f2c34" xsi:nil="true"/>
    <AssetType xmlns="1119c2e5-8fb9-4d5f-baf1-202c530f2c34">TP</AssetType>
    <BugNumber xmlns="1119c2e5-8fb9-4d5f-baf1-202c530f2c34" xsi:nil="true"/>
    <CSXSubmissionDate xmlns="1119c2e5-8fb9-4d5f-baf1-202c530f2c34" xsi:nil="true"/>
    <CSXUpdate xmlns="1119c2e5-8fb9-4d5f-baf1-202c530f2c34">false</CSXUpdate>
    <ApprovalLog xmlns="1119c2e5-8fb9-4d5f-baf1-202c530f2c34" xsi:nil="true"/>
    <Milestone xmlns="1119c2e5-8fb9-4d5f-baf1-202c530f2c34" xsi:nil="true"/>
    <RecommendationsModifier xmlns="1119c2e5-8fb9-4d5f-baf1-202c530f2c34" xsi:nil="true"/>
    <OriginAsset xmlns="1119c2e5-8fb9-4d5f-baf1-202c530f2c34" xsi:nil="true"/>
    <TPComponent xmlns="1119c2e5-8fb9-4d5f-baf1-202c530f2c34" xsi:nil="true"/>
    <AssetId xmlns="1119c2e5-8fb9-4d5f-baf1-202c530f2c34">TP103988553</AssetId>
    <IntlLocPriority xmlns="1119c2e5-8fb9-4d5f-baf1-202c530f2c34" xsi:nil="true"/>
    <PolicheckWords xmlns="1119c2e5-8fb9-4d5f-baf1-202c530f2c34" xsi:nil="true"/>
    <TPLaunchHelpLink xmlns="1119c2e5-8fb9-4d5f-baf1-202c530f2c34" xsi:nil="true"/>
    <TPApplication xmlns="1119c2e5-8fb9-4d5f-baf1-202c530f2c34" xsi:nil="true"/>
    <CrawlForDependencies xmlns="1119c2e5-8fb9-4d5f-baf1-202c530f2c34">false</CrawlForDependencies>
    <HandoffToMSDN xmlns="1119c2e5-8fb9-4d5f-baf1-202c530f2c34" xsi:nil="true"/>
    <PlannedPubDate xmlns="1119c2e5-8fb9-4d5f-baf1-202c530f2c34" xsi:nil="true"/>
    <IntlLangReviewer xmlns="1119c2e5-8fb9-4d5f-baf1-202c530f2c34" xsi:nil="true"/>
    <TrustLevel xmlns="1119c2e5-8fb9-4d5f-baf1-202c530f2c34">1 Microsoft Managed Content</TrustLevel>
    <LocLastLocAttemptVersionLookup xmlns="1119c2e5-8fb9-4d5f-baf1-202c530f2c34">256276</LocLastLocAttemptVersionLookup>
    <IsSearchable xmlns="1119c2e5-8fb9-4d5f-baf1-202c530f2c34">true</IsSearchable>
    <TemplateTemplateType xmlns="1119c2e5-8fb9-4d5f-baf1-202c530f2c34">Word Document Template</TemplateTemplateType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Markets xmlns="1119c2e5-8fb9-4d5f-baf1-202c530f2c34"/>
    <UAProjectedTotalWords xmlns="1119c2e5-8fb9-4d5f-baf1-202c530f2c34" xsi:nil="true"/>
    <LocMarketGroupTiers2 xmlns="1119c2e5-8fb9-4d5f-baf1-202c530f2c34" xsi:nil="true"/>
    <IntlLangReview xmlns="1119c2e5-8fb9-4d5f-baf1-202c530f2c34">false</IntlLangReview>
    <OutputCachingOn xmlns="1119c2e5-8fb9-4d5f-baf1-202c530f2c34">true</OutputCachingOn>
    <AverageRating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LocManualTestRequired xmlns="1119c2e5-8fb9-4d5f-baf1-202c530f2c34">false</LocManualTestRequired>
    <TPCommandLine xmlns="1119c2e5-8fb9-4d5f-baf1-202c530f2c34" xsi:nil="true"/>
    <TPAppVersion xmlns="1119c2e5-8fb9-4d5f-baf1-202c530f2c34" xsi:nil="true"/>
    <EditorialStatus xmlns="1119c2e5-8fb9-4d5f-baf1-202c530f2c34">Complete</EditorialStatus>
    <LastModifiedDateTime xmlns="1119c2e5-8fb9-4d5f-baf1-202c530f2c34" xsi:nil="true"/>
    <ScenarioTagsTaxHTField0 xmlns="1119c2e5-8fb9-4d5f-baf1-202c530f2c34">
      <Terms xmlns="http://schemas.microsoft.com/office/infopath/2007/PartnerControls"/>
    </ScenarioTagsTaxHTField0>
    <OriginalRelease xmlns="1119c2e5-8fb9-4d5f-baf1-202c530f2c34">15</OriginalRelease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B90E-ED02-4A5D-96FD-EEFAB0EF0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5E09D-837E-498E-9178-828B465A2A17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4.xml><?xml version="1.0" encoding="utf-8"?>
<ds:datastoreItem xmlns:ds="http://schemas.openxmlformats.org/officeDocument/2006/customXml" ds:itemID="{9FC7FA41-75E0-40B3-AE7C-F33B7028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991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専念寺</dc:creator>
  <cp:keywords/>
  <dc:description/>
  <cp:lastModifiedBy>龍口 量</cp:lastModifiedBy>
  <cp:revision>23</cp:revision>
  <cp:lastPrinted>2021-03-05T23:54:00Z</cp:lastPrinted>
  <dcterms:created xsi:type="dcterms:W3CDTF">2021-03-05T17:05:00Z</dcterms:created>
  <dcterms:modified xsi:type="dcterms:W3CDTF">2021-03-07T05:53:00Z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0x010100F6E1CA76AAD4564AAF106FC3CFA868360400186944AA932D8046A3B88E9B37BEBDF5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