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200"/>
        <w:gridCol w:w="30"/>
        <w:gridCol w:w="3570"/>
      </w:tblGrid>
      <w:tr w:rsidR="00F820FA" w:rsidRPr="00E74EA2" w14:paraId="2561947E" w14:textId="77777777" w:rsidTr="00C4108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92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088"/>
            </w:tblGrid>
            <w:tr w:rsidR="00F820FA" w14:paraId="5D8ADE5F" w14:textId="77777777" w:rsidTr="00B82716">
              <w:trPr>
                <w:cantSplit/>
                <w:trHeight w:hRule="exact" w:val="4813"/>
              </w:trPr>
              <w:tc>
                <w:tcPr>
                  <w:tcW w:w="7088" w:type="dxa"/>
                </w:tcPr>
                <w:p w14:paraId="71DA44B6" w14:textId="4A539DBD" w:rsidR="00F820FA" w:rsidRDefault="00C41083" w:rsidP="00FC3DA3">
                  <w:r>
                    <w:rPr>
                      <w:noProof/>
                    </w:rPr>
                    <w:drawing>
                      <wp:inline distT="0" distB="0" distL="0" distR="0" wp14:anchorId="79A22EF9" wp14:editId="3C9D9A90">
                        <wp:extent cx="4563612" cy="3078760"/>
                        <wp:effectExtent l="0" t="0" r="8890" b="7620"/>
                        <wp:docPr id="1" name="D0684904-32B6-4E65-8BAB-FA1CA736F171" descr="cid:D0684904-32B6-4E65-8BAB-FA1CA736F1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0684904-32B6-4E65-8BAB-FA1CA736F171" descr="cid:D0684904-32B6-4E65-8BAB-FA1CA736F17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3612" cy="307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20FA" w14:paraId="056834DD" w14:textId="77777777" w:rsidTr="00B82716">
              <w:trPr>
                <w:trHeight w:hRule="exact" w:val="9769"/>
              </w:trPr>
              <w:tc>
                <w:tcPr>
                  <w:tcW w:w="7088" w:type="dxa"/>
                </w:tcPr>
                <w:p w14:paraId="3381BDDA" w14:textId="273EE3AC" w:rsidR="0086581B" w:rsidRPr="009701DB" w:rsidRDefault="0086581B" w:rsidP="00FC3DA3">
                  <w:pPr>
                    <w:pStyle w:val="a5"/>
                    <w:spacing w:before="120" w:afterLines="0" w:after="0" w:line="60" w:lineRule="atLeast"/>
                    <w:jc w:val="center"/>
                    <w:rPr>
                      <w:color w:val="1280E5" w:themeColor="accent1" w:themeShade="BF"/>
                      <w:sz w:val="72"/>
                      <w:szCs w:val="96"/>
                    </w:rPr>
                  </w:pPr>
                  <w:r w:rsidRPr="009701DB">
                    <w:rPr>
                      <w:rFonts w:hint="eastAsia"/>
                      <w:color w:val="1280E5" w:themeColor="accent1" w:themeShade="BF"/>
                      <w:sz w:val="72"/>
                      <w:szCs w:val="96"/>
                    </w:rPr>
                    <w:t>8月2</w:t>
                  </w:r>
                  <w:r w:rsidR="00C91AEF">
                    <w:rPr>
                      <w:rFonts w:hint="eastAsia"/>
                      <w:color w:val="1280E5" w:themeColor="accent1" w:themeShade="BF"/>
                      <w:sz w:val="72"/>
                      <w:szCs w:val="96"/>
                    </w:rPr>
                    <w:t>３</w:t>
                  </w:r>
                  <w:r w:rsidRPr="009701DB">
                    <w:rPr>
                      <w:rFonts w:hint="eastAsia"/>
                      <w:color w:val="1280E5" w:themeColor="accent1" w:themeShade="BF"/>
                      <w:sz w:val="72"/>
                      <w:szCs w:val="96"/>
                    </w:rPr>
                    <w:t>日(日)</w:t>
                  </w:r>
                </w:p>
                <w:p w14:paraId="280EF37A" w14:textId="609F621D" w:rsidR="00B82716" w:rsidRPr="009701DB" w:rsidRDefault="00DC4E85" w:rsidP="00B82716">
                  <w:pPr>
                    <w:pStyle w:val="a5"/>
                    <w:spacing w:before="120" w:after="120" w:line="240" w:lineRule="auto"/>
                    <w:jc w:val="center"/>
                    <w:rPr>
                      <w:color w:val="1280E5" w:themeColor="accent1" w:themeShade="BF"/>
                      <w:sz w:val="56"/>
                      <w:szCs w:val="72"/>
                    </w:rPr>
                  </w:pPr>
                  <w:r w:rsidRPr="009701DB">
                    <w:rPr>
                      <w:rFonts w:hint="eastAsia"/>
                      <w:color w:val="1280E5" w:themeColor="accent1" w:themeShade="BF"/>
                      <w:sz w:val="56"/>
                      <w:szCs w:val="72"/>
                    </w:rPr>
                    <w:t>6：30～</w:t>
                  </w:r>
                  <w:r w:rsidR="008028A0">
                    <w:rPr>
                      <w:rFonts w:hint="eastAsia"/>
                      <w:color w:val="1280E5" w:themeColor="accent1" w:themeShade="BF"/>
                      <w:sz w:val="56"/>
                      <w:szCs w:val="72"/>
                    </w:rPr>
                    <w:t>8</w:t>
                  </w:r>
                  <w:r w:rsidRPr="009701DB">
                    <w:rPr>
                      <w:rFonts w:hint="eastAsia"/>
                      <w:color w:val="1280E5" w:themeColor="accent1" w:themeShade="BF"/>
                      <w:sz w:val="56"/>
                      <w:szCs w:val="72"/>
                    </w:rPr>
                    <w:t>：00</w:t>
                  </w:r>
                </w:p>
                <w:p w14:paraId="75662759" w14:textId="77777777" w:rsidR="00F820FA" w:rsidRPr="00FE6696" w:rsidRDefault="0086581B" w:rsidP="00FC3DA3">
                  <w:pPr>
                    <w:pStyle w:val="a6"/>
                    <w:spacing w:beforeLines="150" w:before="360" w:after="120" w:line="192" w:lineRule="auto"/>
                    <w:jc w:val="center"/>
                    <w:rPr>
                      <w:sz w:val="72"/>
                      <w:szCs w:val="72"/>
                    </w:rPr>
                  </w:pPr>
                  <w:r w:rsidRPr="00FE6696">
                    <w:rPr>
                      <w:rFonts w:hint="eastAsia"/>
                      <w:sz w:val="72"/>
                      <w:szCs w:val="72"/>
                    </w:rPr>
                    <w:t>早朝</w:t>
                  </w:r>
                  <w:r w:rsidR="004A0A1A">
                    <w:rPr>
                      <w:sz w:val="72"/>
                      <w:szCs w:val="72"/>
                    </w:rPr>
                    <w:ruby>
                      <w:rubyPr>
                        <w:rubyAlign w:val="distributeSpace"/>
                        <w:hps w:val="28"/>
                        <w:hpsRaise w:val="70"/>
                        <w:hpsBaseText w:val="72"/>
                        <w:lid w:val="ja-JP"/>
                      </w:rubyPr>
                      <w:rt>
                        <w:r w:rsidR="004A0A1A" w:rsidRPr="004A0A1A">
                          <w:rPr>
                            <w:sz w:val="28"/>
                            <w:szCs w:val="72"/>
                          </w:rPr>
                          <w:t>れんせいかい</w:t>
                        </w:r>
                      </w:rt>
                      <w:rubyBase>
                        <w:r w:rsidR="004A0A1A">
                          <w:rPr>
                            <w:sz w:val="72"/>
                            <w:szCs w:val="72"/>
                          </w:rPr>
                          <w:t>錬成会</w:t>
                        </w:r>
                      </w:rubyBase>
                    </w:ruby>
                  </w:r>
                </w:p>
                <w:p w14:paraId="6B007D69" w14:textId="77777777" w:rsidR="00F820FA" w:rsidRPr="0086581B" w:rsidRDefault="0086581B" w:rsidP="00FC3DA3">
                  <w:pPr>
                    <w:pStyle w:val="1"/>
                    <w:spacing w:line="216" w:lineRule="auto"/>
                    <w:ind w:firstLineChars="100" w:firstLine="400"/>
                    <w:rPr>
                      <w:sz w:val="40"/>
                      <w:szCs w:val="40"/>
                    </w:rPr>
                  </w:pPr>
                  <w:r w:rsidRPr="0086581B">
                    <w:rPr>
                      <w:rFonts w:hint="eastAsia"/>
                      <w:sz w:val="40"/>
                      <w:szCs w:val="40"/>
                    </w:rPr>
                    <w:t>家族そろって、早朝をお寺で過ごそう！！</w:t>
                  </w:r>
                </w:p>
                <w:p w14:paraId="2FEC1374" w14:textId="77777777" w:rsidR="00074C64" w:rsidRDefault="00157E80" w:rsidP="00074C64">
                  <w:pPr>
                    <w:spacing w:after="0" w:line="0" w:lineRule="atLeast"/>
                    <w:ind w:firstLineChars="100" w:firstLine="280"/>
                    <w:rPr>
                      <w:sz w:val="28"/>
                      <w:szCs w:val="28"/>
                    </w:rPr>
                  </w:pPr>
                  <w:r w:rsidRPr="00190C56">
                    <w:rPr>
                      <w:rFonts w:hint="eastAsia"/>
                      <w:sz w:val="28"/>
                      <w:szCs w:val="28"/>
                    </w:rPr>
                    <w:t>爽やかな空気の中、お寺の境内</w:t>
                  </w:r>
                  <w:r w:rsidRPr="00190C56">
                    <w:rPr>
                      <w:sz w:val="28"/>
                      <w:szCs w:val="28"/>
                    </w:rPr>
                    <w:t>(けいだい)でラジオ体操から一日を始めてみませんか。体操でリフレッシュした後、本堂でお参り</w:t>
                  </w:r>
                  <w:r w:rsidR="004A0A1A">
                    <w:rPr>
                      <w:rFonts w:hint="eastAsia"/>
                      <w:sz w:val="28"/>
                      <w:szCs w:val="28"/>
                    </w:rPr>
                    <w:t>（お朝事）</w:t>
                  </w:r>
                  <w:r w:rsidRPr="00190C56">
                    <w:rPr>
                      <w:sz w:val="28"/>
                      <w:szCs w:val="28"/>
                    </w:rPr>
                    <w:t>し、みんなで</w:t>
                  </w:r>
                  <w:r w:rsidR="008028A0">
                    <w:rPr>
                      <w:rFonts w:hint="eastAsia"/>
                      <w:sz w:val="28"/>
                      <w:szCs w:val="28"/>
                    </w:rPr>
                    <w:t>仏教のお話を聞きましょう。</w:t>
                  </w:r>
                  <w:r w:rsidRPr="00190C56">
                    <w:rPr>
                      <w:sz w:val="28"/>
                      <w:szCs w:val="28"/>
                    </w:rPr>
                    <w:t>いつものご家庭での朝とは随分と雰囲気の違うものかと思います。</w:t>
                  </w:r>
                </w:p>
                <w:p w14:paraId="0CD81D8F" w14:textId="38445134" w:rsidR="00FE6696" w:rsidRDefault="00157E80" w:rsidP="00074C64">
                  <w:pPr>
                    <w:spacing w:line="0" w:lineRule="atLeast"/>
                    <w:ind w:firstLineChars="100" w:firstLine="280"/>
                    <w:rPr>
                      <w:sz w:val="28"/>
                      <w:szCs w:val="28"/>
                    </w:rPr>
                  </w:pPr>
                  <w:r w:rsidRPr="00190C56">
                    <w:rPr>
                      <w:sz w:val="28"/>
                      <w:szCs w:val="28"/>
                    </w:rPr>
                    <w:t>是非、ご家族そろってご参加下さい。</w:t>
                  </w:r>
                </w:p>
                <w:p w14:paraId="59F2A687" w14:textId="77777777" w:rsidR="00FE6696" w:rsidRDefault="004A0A1A" w:rsidP="00FC3DA3">
                  <w:pPr>
                    <w:spacing w:after="0" w:line="240" w:lineRule="auto"/>
                    <w:ind w:firstLineChars="200" w:firstLine="64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・</w:t>
                  </w:r>
                  <w:r w:rsidR="00FE6696" w:rsidRPr="00FE6696">
                    <w:rPr>
                      <w:rFonts w:hint="eastAsia"/>
                      <w:sz w:val="32"/>
                      <w:szCs w:val="32"/>
                    </w:rPr>
                    <w:t>対　象</w:t>
                  </w:r>
                  <w:r>
                    <w:rPr>
                      <w:rFonts w:hint="eastAsia"/>
                      <w:sz w:val="32"/>
                      <w:szCs w:val="32"/>
                    </w:rPr>
                    <w:t>・・・</w:t>
                  </w:r>
                  <w:r w:rsidR="00FE6696" w:rsidRPr="00FE6696">
                    <w:rPr>
                      <w:sz w:val="32"/>
                      <w:szCs w:val="32"/>
                    </w:rPr>
                    <w:t xml:space="preserve">小・中学生、及びその家族 </w:t>
                  </w:r>
                </w:p>
                <w:p w14:paraId="4CEB6FFE" w14:textId="77777777" w:rsidR="00FE6696" w:rsidRDefault="00FE6696" w:rsidP="00FC3DA3">
                  <w:pPr>
                    <w:spacing w:after="0" w:line="240" w:lineRule="auto"/>
                    <w:ind w:firstLineChars="700" w:firstLine="2240"/>
                    <w:rPr>
                      <w:sz w:val="32"/>
                      <w:szCs w:val="32"/>
                    </w:rPr>
                  </w:pPr>
                  <w:r w:rsidRPr="00FE6696">
                    <w:rPr>
                      <w:sz w:val="32"/>
                      <w:szCs w:val="32"/>
                    </w:rPr>
                    <w:t>（子供だけの参加も可）</w:t>
                  </w:r>
                </w:p>
                <w:p w14:paraId="7F345323" w14:textId="77777777" w:rsidR="00F820FA" w:rsidRPr="00FE6696" w:rsidRDefault="00FE6696" w:rsidP="00FC3DA3">
                  <w:pPr>
                    <w:spacing w:line="240" w:lineRule="auto"/>
                    <w:ind w:firstLineChars="200" w:firstLine="640"/>
                    <w:rPr>
                      <w:sz w:val="32"/>
                      <w:szCs w:val="32"/>
                    </w:rPr>
                  </w:pPr>
                  <w:r w:rsidRPr="00FE6696">
                    <w:rPr>
                      <w:rFonts w:hint="eastAsia"/>
                      <w:sz w:val="32"/>
                      <w:szCs w:val="32"/>
                    </w:rPr>
                    <w:t xml:space="preserve">・参加費・・・無料　</w:t>
                  </w:r>
                </w:p>
                <w:p w14:paraId="15666D30" w14:textId="77777777" w:rsidR="00FE6696" w:rsidRPr="00FE6696" w:rsidRDefault="00FE6696" w:rsidP="00FC3DA3">
                  <w:pPr>
                    <w:spacing w:after="0" w:line="240" w:lineRule="atLeast"/>
                    <w:ind w:firstLineChars="200" w:firstLine="640"/>
                    <w:rPr>
                      <w:sz w:val="32"/>
                      <w:szCs w:val="32"/>
                    </w:rPr>
                  </w:pPr>
                  <w:r w:rsidRPr="00FE6696">
                    <w:rPr>
                      <w:rFonts w:hint="eastAsia"/>
                      <w:sz w:val="32"/>
                      <w:szCs w:val="32"/>
                    </w:rPr>
                    <w:t>・持ち物・・・数珠、体操カード</w:t>
                  </w:r>
                  <w:r>
                    <w:rPr>
                      <w:rFonts w:hint="eastAsia"/>
                    </w:rPr>
                    <w:t>（持っている方）</w:t>
                  </w:r>
                </w:p>
                <w:p w14:paraId="15778D80" w14:textId="77777777" w:rsidR="00FE6696" w:rsidRDefault="00FE6696" w:rsidP="00FC3DA3">
                  <w:pPr>
                    <w:spacing w:line="240" w:lineRule="auto"/>
                    <w:ind w:firstLineChars="100" w:firstLine="280"/>
                    <w:rPr>
                      <w:sz w:val="28"/>
                      <w:szCs w:val="28"/>
                    </w:rPr>
                  </w:pPr>
                </w:p>
                <w:p w14:paraId="267C30C8" w14:textId="77777777" w:rsidR="00FE6696" w:rsidRDefault="00FE6696" w:rsidP="00FC3DA3">
                  <w:pPr>
                    <w:spacing w:line="240" w:lineRule="auto"/>
                  </w:pPr>
                </w:p>
              </w:tc>
            </w:tr>
            <w:tr w:rsidR="00F820FA" w14:paraId="3F7A3D7D" w14:textId="77777777" w:rsidTr="00B82716">
              <w:trPr>
                <w:trHeight w:hRule="exact" w:val="1440"/>
              </w:trPr>
              <w:tc>
                <w:tcPr>
                  <w:tcW w:w="7088" w:type="dxa"/>
                  <w:vAlign w:val="bottom"/>
                </w:tcPr>
                <w:p w14:paraId="09C0AB59" w14:textId="77777777" w:rsidR="00F820FA" w:rsidRDefault="00F820FA" w:rsidP="00FC3DA3"/>
              </w:tc>
            </w:tr>
          </w:tbl>
          <w:p w14:paraId="4F95BB2D" w14:textId="77777777" w:rsidR="00F820FA" w:rsidRDefault="00F820FA" w:rsidP="00FC3DA3"/>
        </w:tc>
        <w:tc>
          <w:tcPr>
            <w:tcW w:w="30" w:type="dxa"/>
          </w:tcPr>
          <w:p w14:paraId="3E3A943A" w14:textId="77777777" w:rsidR="00F820FA" w:rsidRDefault="00F820FA" w:rsidP="00FC3DA3"/>
        </w:tc>
        <w:tc>
          <w:tcPr>
            <w:tcW w:w="3570" w:type="dxa"/>
          </w:tcPr>
          <w:tbl>
            <w:tblPr>
              <w:tblW w:w="3824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824"/>
            </w:tblGrid>
            <w:tr w:rsidR="00F820FA" w14:paraId="06EAA061" w14:textId="77777777" w:rsidTr="008028A0">
              <w:trPr>
                <w:trHeight w:val="6057"/>
              </w:trPr>
              <w:tc>
                <w:tcPr>
                  <w:tcW w:w="3824" w:type="dxa"/>
                  <w:shd w:val="clear" w:color="auto" w:fill="C4EEFE" w:themeFill="accent2"/>
                  <w:vAlign w:val="center"/>
                </w:tcPr>
                <w:p w14:paraId="2CB5DBDB" w14:textId="77777777" w:rsidR="008028A0" w:rsidRDefault="00190C56" w:rsidP="00FC3DA3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６：３０から</w:t>
                  </w:r>
                  <w:r w:rsidR="007D2F7F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、</w:t>
                  </w: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ラジオ体操が始められるよう、ご参集ください。</w:t>
                  </w:r>
                </w:p>
                <w:p w14:paraId="28431A8A" w14:textId="50000B14" w:rsidR="00190C56" w:rsidRPr="003D3379" w:rsidRDefault="00190C56" w:rsidP="00FC3DA3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　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　  　　</w:t>
                  </w:r>
                </w:p>
                <w:p w14:paraId="017F4FE8" w14:textId="77777777" w:rsidR="008028A0" w:rsidRDefault="00190C56" w:rsidP="00FC3DA3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・６：３０ 　ラジオ体操 </w:t>
                  </w:r>
                </w:p>
                <w:p w14:paraId="315DE2D2" w14:textId="57C02604" w:rsidR="00190C56" w:rsidRPr="003D3379" w:rsidRDefault="00190C56" w:rsidP="00FC3DA3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（※雨天時は、本堂内と縁側にて行います）</w:t>
                  </w: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　　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  　　</w:t>
                  </w:r>
                </w:p>
                <w:p w14:paraId="79D35F16" w14:textId="77777777" w:rsidR="00190C56" w:rsidRPr="003D3379" w:rsidRDefault="00190C56" w:rsidP="00FC3DA3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・６：４５　</w:t>
                  </w:r>
                  <w:r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受付</w:t>
                  </w:r>
                </w:p>
                <w:p w14:paraId="5983FBA4" w14:textId="77777777" w:rsidR="000E6F0E" w:rsidRDefault="00190C56" w:rsidP="000E6F0E">
                  <w:pPr>
                    <w:pStyle w:val="2"/>
                    <w:ind w:left="1300" w:hangingChars="500" w:hanging="1300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・７：００　お朝事(あさじ)</w:t>
                  </w:r>
                </w:p>
                <w:p w14:paraId="3CF3D62A" w14:textId="0C33FAF6" w:rsidR="00190C56" w:rsidRPr="003D3379" w:rsidRDefault="00190C56" w:rsidP="000E6F0E">
                  <w:pPr>
                    <w:pStyle w:val="2"/>
                    <w:wordWrap w:val="0"/>
                    <w:ind w:left="1300" w:hangingChars="500" w:hanging="1300"/>
                    <w:jc w:val="righ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お勤め・感話</w:t>
                  </w:r>
                  <w:r w:rsidR="008028A0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　　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14:paraId="511C9CF6" w14:textId="22010C0B" w:rsidR="00190C56" w:rsidRPr="003D3379" w:rsidRDefault="00190C56" w:rsidP="00FC3DA3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・７：</w:t>
                  </w:r>
                  <w:r w:rsidR="008028A0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２０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　</w:t>
                  </w:r>
                  <w:r w:rsidR="008028A0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 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お話</w:t>
                  </w:r>
                </w:p>
                <w:p w14:paraId="13719194" w14:textId="38474221" w:rsidR="00C41083" w:rsidRPr="00FB287A" w:rsidRDefault="00190C56" w:rsidP="00FC3DA3">
                  <w:pPr>
                    <w:pStyle w:val="2"/>
                    <w:jc w:val="left"/>
                    <w:rPr>
                      <w:caps w:val="0"/>
                      <w:color w:val="auto"/>
                      <w:sz w:val="26"/>
                      <w:szCs w:val="26"/>
                    </w:rPr>
                  </w:pP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・</w:t>
                  </w:r>
                  <w:r w:rsidR="00C91AEF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８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>：</w:t>
                  </w:r>
                  <w:r w:rsidR="008028A0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 xml:space="preserve">００ 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　</w:t>
                  </w:r>
                  <w:r w:rsidR="00FE6696" w:rsidRPr="003D3379">
                    <w:rPr>
                      <w:rFonts w:hint="eastAsia"/>
                      <w:caps w:val="0"/>
                      <w:color w:val="auto"/>
                      <w:sz w:val="26"/>
                      <w:szCs w:val="26"/>
                    </w:rPr>
                    <w:t>解散</w:t>
                  </w:r>
                  <w:r w:rsidRPr="003D3379">
                    <w:rPr>
                      <w:caps w:val="0"/>
                      <w:color w:val="auto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90C56" w14:paraId="03D41B19" w14:textId="77777777" w:rsidTr="008028A0">
              <w:trPr>
                <w:trHeight w:val="2872"/>
              </w:trPr>
              <w:tc>
                <w:tcPr>
                  <w:tcW w:w="3824" w:type="dxa"/>
                  <w:shd w:val="clear" w:color="auto" w:fill="C4EEFE" w:themeFill="accent2"/>
                  <w:vAlign w:val="center"/>
                </w:tcPr>
                <w:p w14:paraId="4AF60D4D" w14:textId="48767385" w:rsidR="00FB287A" w:rsidRPr="008673A5" w:rsidRDefault="00FB287A" w:rsidP="008673A5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8673A5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ご講師：</w:t>
                  </w:r>
                  <w:r w:rsidR="008673A5">
                    <w:rPr>
                      <w:color w:val="000000" w:themeColor="text1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3"/>
                        <w:hpsRaise w:val="30"/>
                        <w:hpsBaseText w:val="32"/>
                        <w:lid w:val="ja-JP"/>
                      </w:rubyPr>
                      <w:rt>
                        <w:r w:rsidR="008673A5" w:rsidRPr="008673A5">
                          <w:rPr>
                            <w:color w:val="000000" w:themeColor="text1"/>
                            <w:sz w:val="13"/>
                            <w:szCs w:val="32"/>
                          </w:rPr>
                          <w:t>ありたに</w:t>
                        </w:r>
                      </w:rt>
                      <w:rubyBase>
                        <w:r w:rsidR="008673A5">
                          <w:rPr>
                            <w:color w:val="000000" w:themeColor="text1"/>
                            <w:sz w:val="32"/>
                            <w:szCs w:val="32"/>
                          </w:rPr>
                          <w:t>有谿</w:t>
                        </w:r>
                      </w:rubyBase>
                    </w:ruby>
                  </w:r>
                  <w:r w:rsidR="008673A5">
                    <w:rPr>
                      <w:color w:val="000000" w:themeColor="text1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3"/>
                        <w:hpsRaise w:val="30"/>
                        <w:hpsBaseText w:val="32"/>
                        <w:lid w:val="ja-JP"/>
                      </w:rubyPr>
                      <w:rt>
                        <w:r w:rsidR="008673A5" w:rsidRPr="008673A5">
                          <w:rPr>
                            <w:color w:val="000000" w:themeColor="text1"/>
                            <w:sz w:val="13"/>
                            <w:szCs w:val="32"/>
                          </w:rPr>
                          <w:t>けん</w:t>
                        </w:r>
                      </w:rt>
                      <w:rubyBase>
                        <w:r w:rsidR="008673A5">
                          <w:rPr>
                            <w:color w:val="000000" w:themeColor="text1"/>
                            <w:sz w:val="32"/>
                            <w:szCs w:val="32"/>
                          </w:rPr>
                          <w:t>賢</w:t>
                        </w:r>
                      </w:rubyBase>
                    </w:ruby>
                  </w:r>
                  <w:r w:rsidR="008673A5">
                    <w:rPr>
                      <w:color w:val="000000" w:themeColor="text1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3"/>
                        <w:hpsRaise w:val="30"/>
                        <w:hpsBaseText w:val="32"/>
                        <w:lid w:val="ja-JP"/>
                      </w:rubyPr>
                      <w:rt>
                        <w:r w:rsidR="008673A5" w:rsidRPr="008673A5">
                          <w:rPr>
                            <w:color w:val="000000" w:themeColor="text1"/>
                            <w:sz w:val="13"/>
                            <w:szCs w:val="32"/>
                          </w:rPr>
                          <w:t>ゆう</w:t>
                        </w:r>
                      </w:rt>
                      <w:rubyBase>
                        <w:r w:rsidR="008673A5">
                          <w:rPr>
                            <w:color w:val="000000" w:themeColor="text1"/>
                            <w:sz w:val="32"/>
                            <w:szCs w:val="32"/>
                          </w:rPr>
                          <w:t>友</w:t>
                        </w:r>
                      </w:rubyBase>
                    </w:ruby>
                  </w:r>
                  <w:r w:rsidRPr="008673A5">
                    <w:rPr>
                      <w:rFonts w:hint="eastAsia"/>
                      <w:color w:val="000000" w:themeColor="text1"/>
                      <w:sz w:val="32"/>
                      <w:szCs w:val="32"/>
                    </w:rPr>
                    <w:t>師</w:t>
                  </w:r>
                </w:p>
                <w:p w14:paraId="721752E5" w14:textId="2868D0B1" w:rsidR="00FB287A" w:rsidRPr="008673A5" w:rsidRDefault="008673A5" w:rsidP="008673A5">
                  <w:pPr>
                    <w:pStyle w:val="2"/>
                    <w:rPr>
                      <w:caps w:val="0"/>
                      <w:color w:val="auto"/>
                    </w:rPr>
                  </w:pPr>
                  <w:r>
                    <w:rPr>
                      <w:rFonts w:hint="eastAsia"/>
                      <w:caps w:val="0"/>
                      <w:color w:val="000000" w:themeColor="text1"/>
                    </w:rPr>
                    <w:t xml:space="preserve">　</w:t>
                  </w:r>
                  <w:r w:rsidR="00C91AEF" w:rsidRPr="008673A5">
                    <w:rPr>
                      <w:rFonts w:hint="eastAsia"/>
                      <w:caps w:val="0"/>
                      <w:color w:val="000000" w:themeColor="text1"/>
                    </w:rPr>
                    <w:t>黒瀬町</w:t>
                  </w:r>
                  <w:r w:rsidR="00FB287A" w:rsidRPr="008673A5">
                    <w:rPr>
                      <w:rFonts w:hint="eastAsia"/>
                      <w:caps w:val="0"/>
                      <w:color w:val="000000" w:themeColor="text1"/>
                    </w:rPr>
                    <w:t xml:space="preserve">　</w:t>
                  </w:r>
                  <w:r w:rsidR="00C91AEF" w:rsidRPr="008673A5">
                    <w:rPr>
                      <w:rFonts w:hint="eastAsia"/>
                      <w:caps w:val="0"/>
                      <w:color w:val="000000" w:themeColor="text1"/>
                    </w:rPr>
                    <w:t>徳正寺</w:t>
                  </w:r>
                </w:p>
              </w:tc>
            </w:tr>
            <w:tr w:rsidR="00F820FA" w14:paraId="177301A0" w14:textId="77777777" w:rsidTr="008028A0">
              <w:trPr>
                <w:trHeight w:hRule="exact" w:val="609"/>
              </w:trPr>
              <w:tc>
                <w:tcPr>
                  <w:tcW w:w="3824" w:type="dxa"/>
                </w:tcPr>
                <w:p w14:paraId="500CD5CD" w14:textId="77777777" w:rsidR="00F820FA" w:rsidRPr="003D3379" w:rsidRDefault="00F820FA" w:rsidP="00FC3DA3">
                  <w:pPr>
                    <w:rPr>
                      <w:color w:val="auto"/>
                    </w:rPr>
                  </w:pPr>
                </w:p>
              </w:tc>
            </w:tr>
            <w:tr w:rsidR="00F820FA" w14:paraId="470F9273" w14:textId="77777777" w:rsidTr="008028A0">
              <w:trPr>
                <w:trHeight w:hRule="exact" w:val="4970"/>
              </w:trPr>
              <w:tc>
                <w:tcPr>
                  <w:tcW w:w="3824" w:type="dxa"/>
                  <w:shd w:val="clear" w:color="auto" w:fill="59A9F2" w:themeFill="accent1"/>
                  <w:vAlign w:val="center"/>
                </w:tcPr>
                <w:p w14:paraId="32121D09" w14:textId="1D863751" w:rsidR="00F820FA" w:rsidRPr="008673A5" w:rsidRDefault="00FB287A" w:rsidP="008673A5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8673A5">
                    <w:rPr>
                      <w:color w:val="000000" w:themeColor="text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B287A" w:rsidRPr="008673A5">
                          <w:rPr>
                            <w:color w:val="000000" w:themeColor="text1"/>
                            <w:sz w:val="40"/>
                            <w:szCs w:val="40"/>
                          </w:rPr>
                          <w:t>せんねんじ</w:t>
                        </w:r>
                      </w:rt>
                      <w:rubyBase>
                        <w:r w:rsidR="00FB287A" w:rsidRPr="008673A5">
                          <w:rPr>
                            <w:color w:val="000000" w:themeColor="text1"/>
                            <w:sz w:val="40"/>
                            <w:szCs w:val="40"/>
                          </w:rPr>
                          <w:t>専念寺</w:t>
                        </w:r>
                      </w:rubyBase>
                    </w:ruby>
                  </w:r>
                </w:p>
                <w:p w14:paraId="7BF0A7CD" w14:textId="77777777" w:rsidR="00F820FA" w:rsidRPr="008673A5" w:rsidRDefault="00AE7144" w:rsidP="00FC3DA3">
                  <w:pPr>
                    <w:pStyle w:val="ab"/>
                    <w:spacing w:line="192" w:lineRule="auto"/>
                    <w:rPr>
                      <w:color w:val="000000" w:themeColor="text1"/>
                      <w:sz w:val="40"/>
                      <w:szCs w:val="40"/>
                    </w:rPr>
                  </w:pPr>
                  <w:sdt>
                    <w:sdtPr>
                      <w:rPr>
                        <w:rFonts w:hint="eastAsia"/>
                        <w:color w:val="000000" w:themeColor="text1"/>
                        <w:sz w:val="40"/>
                        <w:szCs w:val="40"/>
                      </w:rPr>
                      <w:id w:val="857003158"/>
                      <w:placeholder>
                        <w:docPart w:val="DAB43C22C7904743B0BD9B96A2C5F84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6581B" w:rsidRPr="008673A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0829-39-0826</w:t>
                      </w:r>
                    </w:sdtContent>
                  </w:sdt>
                </w:p>
                <w:p w14:paraId="5A6252E4" w14:textId="77777777" w:rsidR="00F820FA" w:rsidRPr="008673A5" w:rsidRDefault="0086581B" w:rsidP="00FC3DA3">
                  <w:pPr>
                    <w:pStyle w:val="ab"/>
                    <w:spacing w:line="168" w:lineRule="auto"/>
                    <w:rPr>
                      <w:color w:val="000000" w:themeColor="text1"/>
                      <w:sz w:val="36"/>
                      <w:szCs w:val="36"/>
                    </w:rPr>
                  </w:pPr>
                  <w:r w:rsidRPr="008673A5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申込期限</w:t>
                  </w:r>
                </w:p>
                <w:p w14:paraId="0912D291" w14:textId="59F10FF5" w:rsidR="0086581B" w:rsidRPr="008673A5" w:rsidRDefault="0086581B" w:rsidP="00FC3DA3">
                  <w:pPr>
                    <w:pStyle w:val="ab"/>
                    <w:spacing w:line="168" w:lineRule="auto"/>
                    <w:rPr>
                      <w:color w:val="000000" w:themeColor="text1"/>
                      <w:sz w:val="36"/>
                      <w:szCs w:val="36"/>
                      <w:u w:val="double"/>
                    </w:rPr>
                  </w:pPr>
                  <w:r w:rsidRPr="008673A5">
                    <w:rPr>
                      <w:rFonts w:hint="eastAsia"/>
                      <w:color w:val="000000" w:themeColor="text1"/>
                      <w:sz w:val="36"/>
                      <w:szCs w:val="36"/>
                      <w:u w:val="double"/>
                    </w:rPr>
                    <w:t>8月20日（</w:t>
                  </w:r>
                  <w:r w:rsidR="00E95837">
                    <w:rPr>
                      <w:rFonts w:hint="eastAsia"/>
                      <w:color w:val="000000" w:themeColor="text1"/>
                      <w:sz w:val="36"/>
                      <w:szCs w:val="36"/>
                      <w:u w:val="double"/>
                    </w:rPr>
                    <w:t>木</w:t>
                  </w:r>
                  <w:r w:rsidRPr="008673A5">
                    <w:rPr>
                      <w:rFonts w:hint="eastAsia"/>
                      <w:color w:val="000000" w:themeColor="text1"/>
                      <w:sz w:val="36"/>
                      <w:szCs w:val="36"/>
                      <w:u w:val="double"/>
                    </w:rPr>
                    <w:t>）まで</w:t>
                  </w:r>
                </w:p>
                <w:p w14:paraId="3224C112" w14:textId="77777777" w:rsidR="00F820FA" w:rsidRPr="003D3379" w:rsidRDefault="0086581B" w:rsidP="00FC3DA3">
                  <w:pPr>
                    <w:pStyle w:val="ac"/>
                    <w:rPr>
                      <w:color w:val="auto"/>
                    </w:rPr>
                  </w:pPr>
                  <w:r w:rsidRPr="008673A5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お寺までお電話ください</w:t>
                  </w:r>
                </w:p>
              </w:tc>
            </w:tr>
          </w:tbl>
          <w:p w14:paraId="3B72277C" w14:textId="77777777" w:rsidR="00F820FA" w:rsidRDefault="00F820FA" w:rsidP="00FC3DA3"/>
        </w:tc>
      </w:tr>
    </w:tbl>
    <w:p w14:paraId="2B8A7473" w14:textId="2957000B" w:rsidR="00F820FA" w:rsidRDefault="00F820FA" w:rsidP="00FC3DA3">
      <w:pPr>
        <w:pStyle w:val="aa"/>
        <w:spacing w:line="120" w:lineRule="auto"/>
      </w:pPr>
    </w:p>
    <w:p w14:paraId="09A96D08" w14:textId="74BB156E" w:rsidR="008028A0" w:rsidRDefault="008028A0" w:rsidP="00FC3DA3">
      <w:pPr>
        <w:pStyle w:val="aa"/>
        <w:spacing w:line="120" w:lineRule="auto"/>
      </w:pPr>
    </w:p>
    <w:p w14:paraId="7EEB1756" w14:textId="780BB8BD" w:rsidR="008028A0" w:rsidRPr="00797810" w:rsidRDefault="008028A0" w:rsidP="00FC3DA3">
      <w:pPr>
        <w:pStyle w:val="aa"/>
        <w:spacing w:line="120" w:lineRule="auto"/>
      </w:pPr>
    </w:p>
    <w:sectPr w:rsidR="008028A0" w:rsidRPr="00797810" w:rsidSect="00B82716">
      <w:pgSz w:w="11906" w:h="16838" w:code="9"/>
      <w:pgMar w:top="1134" w:right="720" w:bottom="357" w:left="720" w:header="720" w:footer="720" w:gutter="0"/>
      <w:cols w:space="720"/>
      <w:docGrid w:linePitch="360" w:charSpace="6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9CEF" w14:textId="77777777" w:rsidR="00AE7144" w:rsidRDefault="00AE7144" w:rsidP="00FC3DA3">
      <w:pPr>
        <w:spacing w:after="0" w:line="240" w:lineRule="auto"/>
      </w:pPr>
      <w:r>
        <w:separator/>
      </w:r>
    </w:p>
  </w:endnote>
  <w:endnote w:type="continuationSeparator" w:id="0">
    <w:p w14:paraId="35BE43D4" w14:textId="77777777" w:rsidR="00AE7144" w:rsidRDefault="00AE7144" w:rsidP="00FC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68018" w14:textId="77777777" w:rsidR="00AE7144" w:rsidRDefault="00AE7144" w:rsidP="00FC3DA3">
      <w:pPr>
        <w:spacing w:after="0" w:line="240" w:lineRule="auto"/>
      </w:pPr>
      <w:r>
        <w:separator/>
      </w:r>
    </w:p>
  </w:footnote>
  <w:footnote w:type="continuationSeparator" w:id="0">
    <w:p w14:paraId="6D81DEE7" w14:textId="77777777" w:rsidR="00AE7144" w:rsidRDefault="00AE7144" w:rsidP="00FC3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attachedTemplate r:id="rId1"/>
  <w:defaultTabStop w:val="720"/>
  <w:drawingGridHorizontalSpacing w:val="26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1B"/>
    <w:rsid w:val="00074C64"/>
    <w:rsid w:val="000E6F0E"/>
    <w:rsid w:val="00157E80"/>
    <w:rsid w:val="00184751"/>
    <w:rsid w:val="00190C56"/>
    <w:rsid w:val="002D7DCD"/>
    <w:rsid w:val="003D3379"/>
    <w:rsid w:val="004A0A1A"/>
    <w:rsid w:val="006136ED"/>
    <w:rsid w:val="006D6C64"/>
    <w:rsid w:val="00746E05"/>
    <w:rsid w:val="00797810"/>
    <w:rsid w:val="007D2F7F"/>
    <w:rsid w:val="007E668E"/>
    <w:rsid w:val="007F6930"/>
    <w:rsid w:val="008028A0"/>
    <w:rsid w:val="0086581B"/>
    <w:rsid w:val="008673A5"/>
    <w:rsid w:val="008A3096"/>
    <w:rsid w:val="009701DB"/>
    <w:rsid w:val="009D3C17"/>
    <w:rsid w:val="00A1541D"/>
    <w:rsid w:val="00AE7144"/>
    <w:rsid w:val="00B82716"/>
    <w:rsid w:val="00C078B1"/>
    <w:rsid w:val="00C41083"/>
    <w:rsid w:val="00C91AEF"/>
    <w:rsid w:val="00DC4E85"/>
    <w:rsid w:val="00E74EA2"/>
    <w:rsid w:val="00E95837"/>
    <w:rsid w:val="00F820FA"/>
    <w:rsid w:val="00FB287A"/>
    <w:rsid w:val="00FC3DA3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14EE6"/>
  <w15:chartTrackingRefBased/>
  <w15:docId w15:val="{D17F789B-3556-42CF-B48A-E0A024C2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7406D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59A9F2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59A9F2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59A9F2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59A9F2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FC3DA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FC3DA3"/>
    <w:rPr>
      <w:rFonts w:ascii="Meiryo UI" w:eastAsia="Meiryo UI" w:hAnsi="Meiryo UI" w:cs="Meiryo UI"/>
    </w:rPr>
  </w:style>
  <w:style w:type="paragraph" w:styleId="af6">
    <w:name w:val="footer"/>
    <w:basedOn w:val="a"/>
    <w:link w:val="af7"/>
    <w:uiPriority w:val="99"/>
    <w:unhideWhenUsed/>
    <w:rsid w:val="00FC3DA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FC3DA3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54;&#24565;&#23546;\AppData\Roaming\Microsoft\Templates\&#23395;&#31680;&#12398;&#12452;&#12505;&#12531;&#12488;&#12398;&#12481;&#12521;&#12471;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B43C22C7904743B0BD9B96A2C5F8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A23AA-CCB6-49D2-84BE-CA57A114664D}"/>
      </w:docPartPr>
      <w:docPartBody>
        <w:p w:rsidR="00275FD0" w:rsidRDefault="00FE3155">
          <w:pPr>
            <w:pStyle w:val="DAB43C22C7904743B0BD9B96A2C5F843"/>
          </w:pPr>
          <w:r>
            <w:rPr>
              <w:lang w:val="ja-JP"/>
            </w:rPr>
            <w:t>[住所 1]</w:t>
          </w:r>
          <w:r>
            <w:br/>
          </w:r>
          <w:r>
            <w:rPr>
              <w:lang w:val="ja-JP"/>
            </w:rPr>
            <w:t>[住所 2]</w:t>
          </w:r>
          <w:r>
            <w:br/>
          </w:r>
          <w:r>
            <w:rPr>
              <w:lang w:val="ja-JP"/>
            </w:rPr>
            <w:t>[電話番号]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55"/>
    <w:rsid w:val="00083E85"/>
    <w:rsid w:val="00122990"/>
    <w:rsid w:val="00275FD0"/>
    <w:rsid w:val="003C4120"/>
    <w:rsid w:val="0083548B"/>
    <w:rsid w:val="00E67302"/>
    <w:rsid w:val="00EF1CE0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5F134D9AAE4CC6838C348C11EAB55B">
    <w:name w:val="4E5F134D9AAE4CC6838C348C11EAB55B"/>
    <w:pPr>
      <w:widowControl w:val="0"/>
      <w:jc w:val="both"/>
    </w:pPr>
  </w:style>
  <w:style w:type="paragraph" w:customStyle="1" w:styleId="B13865C3AC6D46E7898314931645E1CE">
    <w:name w:val="B13865C3AC6D46E7898314931645E1CE"/>
    <w:pPr>
      <w:widowControl w:val="0"/>
      <w:jc w:val="both"/>
    </w:pPr>
  </w:style>
  <w:style w:type="paragraph" w:customStyle="1" w:styleId="0332A91AF31B4717B8C402E0FA53D2EA">
    <w:name w:val="0332A91AF31B4717B8C402E0FA53D2EA"/>
    <w:pPr>
      <w:widowControl w:val="0"/>
      <w:jc w:val="both"/>
    </w:pPr>
  </w:style>
  <w:style w:type="paragraph" w:customStyle="1" w:styleId="2264AD0DF43B43F7913DCB9C890F0DBA">
    <w:name w:val="2264AD0DF43B43F7913DCB9C890F0DBA"/>
    <w:pPr>
      <w:widowControl w:val="0"/>
      <w:jc w:val="both"/>
    </w:pPr>
  </w:style>
  <w:style w:type="paragraph" w:customStyle="1" w:styleId="2BA7A59F61ED4D24B3D77709C9992EB9">
    <w:name w:val="2BA7A59F61ED4D24B3D77709C9992EB9"/>
    <w:pPr>
      <w:widowControl w:val="0"/>
      <w:jc w:val="both"/>
    </w:pPr>
  </w:style>
  <w:style w:type="paragraph" w:customStyle="1" w:styleId="19EFB7F334694CFCBF55031D76AD4F66">
    <w:name w:val="19EFB7F334694CFCBF55031D76AD4F66"/>
    <w:pPr>
      <w:widowControl w:val="0"/>
      <w:jc w:val="both"/>
    </w:pPr>
  </w:style>
  <w:style w:type="paragraph" w:customStyle="1" w:styleId="B0187B5513694844995390045A02C481">
    <w:name w:val="B0187B5513694844995390045A02C481"/>
    <w:pPr>
      <w:widowControl w:val="0"/>
      <w:jc w:val="both"/>
    </w:pPr>
  </w:style>
  <w:style w:type="paragraph" w:customStyle="1" w:styleId="CEABA9145FC94F659243C64A3429EA46">
    <w:name w:val="CEABA9145FC94F659243C64A3429EA46"/>
    <w:pPr>
      <w:widowControl w:val="0"/>
      <w:jc w:val="both"/>
    </w:pPr>
  </w:style>
  <w:style w:type="paragraph" w:customStyle="1" w:styleId="38A9143A7B6C435D97F7BE47CCE33A6B">
    <w:name w:val="38A9143A7B6C435D97F7BE47CCE33A6B"/>
    <w:pPr>
      <w:widowControl w:val="0"/>
      <w:jc w:val="both"/>
    </w:pPr>
  </w:style>
  <w:style w:type="paragraph" w:customStyle="1" w:styleId="22F961268CBB43018EE53307E363B01A">
    <w:name w:val="22F961268CBB43018EE53307E363B01A"/>
    <w:pPr>
      <w:widowControl w:val="0"/>
      <w:jc w:val="both"/>
    </w:pPr>
  </w:style>
  <w:style w:type="paragraph" w:customStyle="1" w:styleId="DAB43C22C7904743B0BD9B96A2C5F843">
    <w:name w:val="DAB43C22C7904743B0BD9B96A2C5F843"/>
    <w:pPr>
      <w:widowControl w:val="0"/>
      <w:jc w:val="both"/>
    </w:pPr>
  </w:style>
  <w:style w:type="paragraph" w:customStyle="1" w:styleId="DD725BFB35D645BDB4AD676FA5C61EE7">
    <w:name w:val="DD725BFB35D645BDB4AD676FA5C61EE7"/>
    <w:pPr>
      <w:widowControl w:val="0"/>
      <w:jc w:val="both"/>
    </w:pPr>
  </w:style>
  <w:style w:type="paragraph" w:customStyle="1" w:styleId="C73B02CDFD9848B18C6F2C46052A9A37">
    <w:name w:val="C73B02CDFD9848B18C6F2C46052A9A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ユーザー定義 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59A9F2"/>
      </a:accent1>
      <a:accent2>
        <a:srgbClr val="C4EEFE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E8029-EEE4-4ADC-A16F-DF42D680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季節のイベントのチラシ(2)</Template>
  <TotalTime>1094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専念寺</dc:creator>
  <cp:keywords/>
  <dc:description/>
  <cp:lastModifiedBy>専念寺</cp:lastModifiedBy>
  <cp:revision>15</cp:revision>
  <cp:lastPrinted>2020-06-16T05:41:00Z</cp:lastPrinted>
  <dcterms:created xsi:type="dcterms:W3CDTF">2019-07-23T06:08:00Z</dcterms:created>
  <dcterms:modified xsi:type="dcterms:W3CDTF">2020-06-24T02:58:00Z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